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8D62A" w14:textId="77777777" w:rsidR="00C067C5" w:rsidRPr="0094739B" w:rsidRDefault="00494158">
      <w:pPr>
        <w:pStyle w:val="Title"/>
        <w:rPr>
          <w:rFonts w:cstheme="majorHAnsi"/>
        </w:rPr>
      </w:pPr>
      <w:r w:rsidRPr="0094739B">
        <w:rPr>
          <w:rFonts w:cstheme="majorHAnsi"/>
        </w:rPr>
        <w:t>Matthieu van den berg</w:t>
      </w:r>
    </w:p>
    <w:tbl>
      <w:tblPr>
        <w:tblStyle w:val="ResumeTable"/>
        <w:tblW w:w="5000" w:type="pct"/>
        <w:tblCellMar>
          <w:left w:w="1656" w:type="dxa"/>
        </w:tblCellMar>
        <w:tblLook w:val="0600" w:firstRow="0" w:lastRow="0" w:firstColumn="0" w:lastColumn="0" w:noHBand="1" w:noVBand="1"/>
        <w:tblDescription w:val="Contact Info table"/>
      </w:tblPr>
      <w:tblGrid>
        <w:gridCol w:w="9072"/>
      </w:tblGrid>
      <w:tr w:rsidR="00260D3F" w:rsidRPr="0094739B" w14:paraId="45E99FB9" w14:textId="77777777" w:rsidTr="00843164">
        <w:trPr>
          <w:tblHeader/>
        </w:trPr>
        <w:tc>
          <w:tcPr>
            <w:tcW w:w="5000" w:type="pct"/>
          </w:tcPr>
          <w:p w14:paraId="7F7CF42D" w14:textId="6EB2C922" w:rsidR="00074765" w:rsidRPr="0094739B" w:rsidRDefault="00AC46F7" w:rsidP="00494158">
            <w:pPr>
              <w:pStyle w:val="ContactInfo"/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P</w:t>
            </w:r>
            <w:r w:rsidRPr="0094739B">
              <w:t>aardebloem 8</w:t>
            </w:r>
            <w:r w:rsidR="00494158" w:rsidRPr="0094739B">
              <w:rPr>
                <w:rFonts w:asciiTheme="majorHAnsi" w:hAnsiTheme="majorHAnsi" w:cstheme="majorHAnsi"/>
              </w:rPr>
              <w:t xml:space="preserve">, </w:t>
            </w:r>
            <w:r w:rsidRPr="0094739B">
              <w:rPr>
                <w:rFonts w:asciiTheme="majorHAnsi" w:hAnsiTheme="majorHAnsi" w:cstheme="majorHAnsi"/>
              </w:rPr>
              <w:t>K</w:t>
            </w:r>
            <w:r w:rsidRPr="0094739B">
              <w:t>ampen</w:t>
            </w:r>
            <w:r w:rsidR="00494158" w:rsidRPr="0094739B">
              <w:rPr>
                <w:rFonts w:asciiTheme="majorHAnsi" w:hAnsiTheme="majorHAnsi" w:cstheme="majorHAnsi"/>
              </w:rPr>
              <w:t xml:space="preserve">, </w:t>
            </w:r>
            <w:r w:rsidRPr="0094739B">
              <w:rPr>
                <w:rFonts w:asciiTheme="majorHAnsi" w:hAnsiTheme="majorHAnsi" w:cstheme="majorHAnsi"/>
              </w:rPr>
              <w:t>8</w:t>
            </w:r>
            <w:r w:rsidRPr="0094739B">
              <w:t>265MR</w:t>
            </w:r>
            <w:r w:rsidR="00494158" w:rsidRPr="0094739B">
              <w:rPr>
                <w:rFonts w:asciiTheme="majorHAnsi" w:hAnsiTheme="majorHAnsi" w:cstheme="majorHAnsi"/>
              </w:rPr>
              <w:t>, Ne</w:t>
            </w:r>
            <w:r w:rsidRPr="0094739B">
              <w:rPr>
                <w:rFonts w:asciiTheme="majorHAnsi" w:hAnsiTheme="majorHAnsi" w:cstheme="majorHAnsi"/>
              </w:rPr>
              <w:t>d</w:t>
            </w:r>
            <w:r w:rsidRPr="0094739B">
              <w:t>erland</w:t>
            </w:r>
            <w:r w:rsidR="00260D3F" w:rsidRPr="0094739B">
              <w:rPr>
                <w:rFonts w:asciiTheme="majorHAnsi" w:hAnsiTheme="majorHAnsi" w:cstheme="majorHAnsi"/>
              </w:rPr>
              <w:t> | </w:t>
            </w:r>
          </w:p>
          <w:p w14:paraId="2687E378" w14:textId="77777777" w:rsidR="00494158" w:rsidRPr="0094739B" w:rsidRDefault="00074765" w:rsidP="00494158">
            <w:pPr>
              <w:pStyle w:val="ContactInfo"/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+31</w:t>
            </w:r>
            <w:r w:rsidR="00494158" w:rsidRPr="0094739B">
              <w:rPr>
                <w:rFonts w:asciiTheme="majorHAnsi" w:hAnsiTheme="majorHAnsi" w:cstheme="majorHAnsi"/>
              </w:rPr>
              <w:t>6-14968394</w:t>
            </w:r>
            <w:r w:rsidR="00260D3F" w:rsidRPr="0094739B">
              <w:rPr>
                <w:rFonts w:asciiTheme="majorHAnsi" w:hAnsiTheme="majorHAnsi" w:cstheme="majorHAnsi"/>
              </w:rPr>
              <w:t> | </w:t>
            </w:r>
            <w:hyperlink r:id="rId11" w:history="1">
              <w:r w:rsidR="00494158" w:rsidRPr="0094739B">
                <w:rPr>
                  <w:rStyle w:val="Hyperlink"/>
                  <w:rFonts w:asciiTheme="majorHAnsi" w:hAnsiTheme="majorHAnsi" w:cstheme="majorHAnsi"/>
                </w:rPr>
                <w:t>matthieuberg@hotmail.com</w:t>
              </w:r>
            </w:hyperlink>
            <w:r w:rsidR="00CD65FC" w:rsidRPr="0094739B">
              <w:rPr>
                <w:rFonts w:asciiTheme="majorHAnsi" w:hAnsiTheme="majorHAnsi" w:cstheme="majorHAnsi"/>
              </w:rPr>
              <w:t xml:space="preserve"> </w:t>
            </w:r>
          </w:p>
          <w:p w14:paraId="77B06A44" w14:textId="4CA4EF29" w:rsidR="00BC6553" w:rsidRPr="0094739B" w:rsidRDefault="008B03F7" w:rsidP="00494158">
            <w:pPr>
              <w:pStyle w:val="ContactInfo"/>
              <w:rPr>
                <w:rFonts w:asciiTheme="majorHAnsi" w:hAnsiTheme="majorHAnsi" w:cstheme="majorHAnsi"/>
              </w:rPr>
            </w:pPr>
            <w:hyperlink r:id="rId12" w:history="1">
              <w:r w:rsidR="006C6E00" w:rsidRPr="0094739B">
                <w:rPr>
                  <w:rStyle w:val="Hyperlink"/>
                  <w:rFonts w:asciiTheme="majorHAnsi" w:hAnsiTheme="majorHAnsi" w:cstheme="majorHAnsi"/>
                </w:rPr>
                <w:t>https://www.vandenberggames.com/</w:t>
              </w:r>
            </w:hyperlink>
          </w:p>
        </w:tc>
      </w:tr>
    </w:tbl>
    <w:p w14:paraId="203FB739" w14:textId="7C12E53A" w:rsidR="00974D85" w:rsidRPr="0094739B" w:rsidRDefault="0029327D" w:rsidP="00974D85">
      <w:pPr>
        <w:pStyle w:val="Heading1"/>
        <w:rPr>
          <w:rFonts w:cstheme="majorHAnsi"/>
        </w:rPr>
      </w:pPr>
      <w:r w:rsidRPr="0094739B">
        <w:rPr>
          <w:rFonts w:cstheme="majorHAnsi"/>
        </w:rPr>
        <w:t>Over mij</w:t>
      </w:r>
    </w:p>
    <w:p w14:paraId="247E41C3" w14:textId="40986DCA" w:rsidR="002976E8" w:rsidRPr="0094739B" w:rsidRDefault="002976E8" w:rsidP="002976E8">
      <w:pPr>
        <w:jc w:val="center"/>
        <w:rPr>
          <w:rFonts w:asciiTheme="majorHAnsi" w:hAnsiTheme="majorHAnsi" w:cstheme="majorHAnsi"/>
        </w:rPr>
      </w:pPr>
      <w:r w:rsidRPr="0094739B">
        <w:rPr>
          <w:rFonts w:asciiTheme="majorHAnsi" w:hAnsiTheme="majorHAnsi" w:cstheme="majorHAnsi"/>
        </w:rPr>
        <w:t>Games geven de meest gave ideeen, en zijn voor veel mensen een grote vrijetijds besteding.</w:t>
      </w:r>
    </w:p>
    <w:p w14:paraId="3D4516D5" w14:textId="30025727" w:rsidR="00A57815" w:rsidRPr="0094739B" w:rsidRDefault="002976E8" w:rsidP="007D4BB9">
      <w:pPr>
        <w:jc w:val="center"/>
        <w:rPr>
          <w:rFonts w:asciiTheme="majorHAnsi" w:hAnsiTheme="majorHAnsi" w:cstheme="majorHAnsi"/>
        </w:rPr>
      </w:pPr>
      <w:r w:rsidRPr="0094739B">
        <w:rPr>
          <w:rFonts w:asciiTheme="majorHAnsi" w:hAnsiTheme="majorHAnsi" w:cstheme="majorHAnsi"/>
        </w:rPr>
        <w:t>Met mijn programeer kennis en creatieve oplossingen kunnen wij samen uw beste ideeen werkelijkheid maken.</w:t>
      </w:r>
    </w:p>
    <w:p w14:paraId="1116E708" w14:textId="58791911" w:rsidR="00974D85" w:rsidRPr="0094739B" w:rsidRDefault="0029327D" w:rsidP="00974D85">
      <w:pPr>
        <w:pStyle w:val="Heading1"/>
        <w:rPr>
          <w:rFonts w:cstheme="majorHAnsi"/>
        </w:rPr>
      </w:pPr>
      <w:r w:rsidRPr="0094739B">
        <w:rPr>
          <w:rFonts w:cstheme="majorHAnsi"/>
        </w:rPr>
        <w:t>ervaring en vaardigheden</w:t>
      </w:r>
    </w:p>
    <w:tbl>
      <w:tblPr>
        <w:tblStyle w:val="ResumeTable"/>
        <w:tblpPr w:leftFromText="180" w:rightFromText="180" w:vertAnchor="text" w:horzAnchor="margin" w:tblpY="48"/>
        <w:tblW w:w="5000" w:type="pct"/>
        <w:tblLook w:val="0600" w:firstRow="0" w:lastRow="0" w:firstColumn="0" w:lastColumn="0" w:noHBand="1" w:noVBand="1"/>
        <w:tblDescription w:val="Skills and Abilities table"/>
      </w:tblPr>
      <w:tblGrid>
        <w:gridCol w:w="2008"/>
        <w:gridCol w:w="2194"/>
        <w:gridCol w:w="4870"/>
      </w:tblGrid>
      <w:tr w:rsidR="00974D85" w:rsidRPr="0094739B" w14:paraId="40B98A3D" w14:textId="77777777" w:rsidTr="00EF10BE">
        <w:trPr>
          <w:trHeight w:val="486"/>
        </w:trPr>
        <w:tc>
          <w:tcPr>
            <w:tcW w:w="1107" w:type="pct"/>
          </w:tcPr>
          <w:p w14:paraId="36A9DA26" w14:textId="7BEF3131" w:rsidR="00974D85" w:rsidRPr="0094739B" w:rsidRDefault="0029327D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Talen</w:t>
            </w:r>
          </w:p>
        </w:tc>
        <w:tc>
          <w:tcPr>
            <w:tcW w:w="1209" w:type="pct"/>
          </w:tcPr>
          <w:p w14:paraId="2D22BF25" w14:textId="674BC338" w:rsidR="00974D85" w:rsidRPr="0094739B" w:rsidRDefault="00974D85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  <w:b/>
              </w:rPr>
              <w:t>Eng</w:t>
            </w:r>
            <w:r w:rsidR="0029327D" w:rsidRPr="0094739B">
              <w:rPr>
                <w:rFonts w:asciiTheme="majorHAnsi" w:hAnsiTheme="majorHAnsi" w:cstheme="majorHAnsi"/>
                <w:b/>
              </w:rPr>
              <w:t>els</w:t>
            </w:r>
            <w:r w:rsidRPr="0094739B">
              <w:rPr>
                <w:rFonts w:asciiTheme="majorHAnsi" w:hAnsiTheme="majorHAnsi" w:cstheme="majorHAnsi"/>
                <w:b/>
              </w:rPr>
              <w:t>:</w:t>
            </w:r>
            <w:r w:rsidRPr="0094739B">
              <w:rPr>
                <w:rFonts w:asciiTheme="majorHAnsi" w:hAnsiTheme="majorHAnsi" w:cstheme="majorHAnsi"/>
              </w:rPr>
              <w:t xml:space="preserve"> Fluent</w:t>
            </w:r>
          </w:p>
        </w:tc>
        <w:tc>
          <w:tcPr>
            <w:tcW w:w="2684" w:type="pct"/>
          </w:tcPr>
          <w:p w14:paraId="290BB207" w14:textId="4E38468D" w:rsidR="00974D85" w:rsidRPr="0094739B" w:rsidRDefault="0029327D" w:rsidP="00EF10BE">
            <w:pPr>
              <w:rPr>
                <w:rFonts w:asciiTheme="majorHAnsi" w:hAnsiTheme="majorHAnsi" w:cstheme="majorHAnsi"/>
                <w:bCs/>
              </w:rPr>
            </w:pPr>
            <w:r w:rsidRPr="0094739B">
              <w:rPr>
                <w:rFonts w:asciiTheme="majorHAnsi" w:hAnsiTheme="majorHAnsi" w:cstheme="majorHAnsi"/>
                <w:b/>
              </w:rPr>
              <w:t>Nederland’s</w:t>
            </w:r>
            <w:r w:rsidR="00974D85" w:rsidRPr="0094739B">
              <w:rPr>
                <w:rFonts w:asciiTheme="majorHAnsi" w:hAnsiTheme="majorHAnsi" w:cstheme="majorHAnsi"/>
                <w:b/>
              </w:rPr>
              <w:t>:</w:t>
            </w:r>
            <w:r w:rsidRPr="0094739B">
              <w:rPr>
                <w:rFonts w:asciiTheme="majorHAnsi" w:hAnsiTheme="majorHAnsi" w:cstheme="majorHAnsi"/>
                <w:b/>
              </w:rPr>
              <w:t xml:space="preserve"> </w:t>
            </w:r>
            <w:r w:rsidRPr="0094739B">
              <w:rPr>
                <w:rFonts w:asciiTheme="majorHAnsi" w:hAnsiTheme="majorHAnsi" w:cstheme="majorHAnsi"/>
                <w:bCs/>
              </w:rPr>
              <w:t>moedertaal</w:t>
            </w:r>
          </w:p>
        </w:tc>
      </w:tr>
      <w:tr w:rsidR="0029327D" w:rsidRPr="0094739B" w14:paraId="10BE2EF9" w14:textId="77777777" w:rsidTr="0029327D">
        <w:trPr>
          <w:trHeight w:val="486"/>
        </w:trPr>
        <w:tc>
          <w:tcPr>
            <w:tcW w:w="1107" w:type="pct"/>
          </w:tcPr>
          <w:p w14:paraId="00569D49" w14:textId="08C13812" w:rsidR="0029327D" w:rsidRPr="0094739B" w:rsidRDefault="0029327D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Vaardigheden</w:t>
            </w:r>
          </w:p>
        </w:tc>
        <w:tc>
          <w:tcPr>
            <w:tcW w:w="3893" w:type="pct"/>
            <w:gridSpan w:val="2"/>
          </w:tcPr>
          <w:p w14:paraId="71D71CD3" w14:textId="77777777" w:rsidR="00663A58" w:rsidRPr="0094739B" w:rsidRDefault="0029327D" w:rsidP="00663A58">
            <w:pPr>
              <w:rPr>
                <w:rFonts w:asciiTheme="majorHAnsi" w:hAnsiTheme="majorHAnsi" w:cstheme="majorHAnsi"/>
                <w:bCs/>
              </w:rPr>
            </w:pPr>
            <w:r w:rsidRPr="0094739B">
              <w:rPr>
                <w:rFonts w:asciiTheme="majorHAnsi" w:hAnsiTheme="majorHAnsi" w:cstheme="majorHAnsi"/>
                <w:bCs/>
              </w:rPr>
              <w:t xml:space="preserve">Werken in teams, logisch denk vermogen, doorzettings vermogen, </w:t>
            </w:r>
          </w:p>
          <w:p w14:paraId="4DA36749" w14:textId="69D34396" w:rsidR="0029327D" w:rsidRPr="0094739B" w:rsidRDefault="00663A58" w:rsidP="00663A58">
            <w:pPr>
              <w:rPr>
                <w:rFonts w:asciiTheme="majorHAnsi" w:hAnsiTheme="majorHAnsi" w:cstheme="majorHAnsi"/>
                <w:b/>
              </w:rPr>
            </w:pPr>
            <w:r w:rsidRPr="0094739B">
              <w:rPr>
                <w:rFonts w:asciiTheme="majorHAnsi" w:hAnsiTheme="majorHAnsi" w:cstheme="majorHAnsi"/>
                <w:bCs/>
              </w:rPr>
              <w:t xml:space="preserve">Verantwoordelijkheids </w:t>
            </w:r>
            <w:r w:rsidR="0029327D" w:rsidRPr="0094739B">
              <w:rPr>
                <w:rFonts w:asciiTheme="majorHAnsi" w:hAnsiTheme="majorHAnsi" w:cstheme="majorHAnsi"/>
                <w:bCs/>
              </w:rPr>
              <w:t>gevoel.</w:t>
            </w:r>
          </w:p>
        </w:tc>
      </w:tr>
      <w:tr w:rsidR="00974D85" w:rsidRPr="0094739B" w14:paraId="1CEDECE4" w14:textId="77777777" w:rsidTr="00EF10BE">
        <w:trPr>
          <w:trHeight w:val="890"/>
        </w:trPr>
        <w:tc>
          <w:tcPr>
            <w:tcW w:w="1107" w:type="pct"/>
          </w:tcPr>
          <w:p w14:paraId="28F91BE1" w14:textId="3B9186EA" w:rsidR="00974D85" w:rsidRPr="0094739B" w:rsidRDefault="00974D85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Comp</w:t>
            </w:r>
            <w:r w:rsidR="0029327D" w:rsidRPr="0094739B">
              <w:rPr>
                <w:rFonts w:asciiTheme="majorHAnsi" w:hAnsiTheme="majorHAnsi" w:cstheme="majorHAnsi"/>
              </w:rPr>
              <w:t xml:space="preserve">uter </w:t>
            </w:r>
            <w:r w:rsidRPr="0094739B">
              <w:rPr>
                <w:rFonts w:asciiTheme="majorHAnsi" w:hAnsiTheme="majorHAnsi" w:cstheme="majorHAnsi"/>
              </w:rPr>
              <w:t xml:space="preserve">     skills</w:t>
            </w:r>
          </w:p>
        </w:tc>
        <w:tc>
          <w:tcPr>
            <w:tcW w:w="3893" w:type="pct"/>
            <w:gridSpan w:val="2"/>
          </w:tcPr>
          <w:p w14:paraId="25ED5495" w14:textId="77777777" w:rsidR="00974D85" w:rsidRPr="0094739B" w:rsidRDefault="00974D85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  <w:b/>
              </w:rPr>
              <w:t>Programming languages:</w:t>
            </w:r>
            <w:r w:rsidRPr="0094739B">
              <w:rPr>
                <w:rFonts w:asciiTheme="majorHAnsi" w:hAnsiTheme="majorHAnsi" w:cstheme="majorHAnsi"/>
              </w:rPr>
              <w:t xml:space="preserve"> C++, C#, JavaScript, html, CSS.</w:t>
            </w:r>
          </w:p>
          <w:p w14:paraId="4FEBAA95" w14:textId="77777777" w:rsidR="00E16882" w:rsidRPr="0094739B" w:rsidRDefault="00AF0344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  <w:b/>
              </w:rPr>
              <w:t xml:space="preserve">Game engines: </w:t>
            </w:r>
            <w:r w:rsidRPr="0094739B">
              <w:rPr>
                <w:rFonts w:asciiTheme="majorHAnsi" w:hAnsiTheme="majorHAnsi" w:cstheme="majorHAnsi"/>
              </w:rPr>
              <w:t>Unreal engine, Unity.</w:t>
            </w:r>
          </w:p>
          <w:p w14:paraId="3EE0E52A" w14:textId="77777777" w:rsidR="00AF0344" w:rsidRPr="0094739B" w:rsidRDefault="00AF0344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  <w:b/>
              </w:rPr>
              <w:t xml:space="preserve">IDE’s: </w:t>
            </w:r>
            <w:r w:rsidRPr="0094739B">
              <w:rPr>
                <w:rFonts w:asciiTheme="majorHAnsi" w:hAnsiTheme="majorHAnsi" w:cstheme="majorHAnsi"/>
              </w:rPr>
              <w:t>Visual studio, Eclipse, MonoDevelop.</w:t>
            </w:r>
          </w:p>
          <w:p w14:paraId="2FB23BBD" w14:textId="77777777" w:rsidR="00AF0344" w:rsidRPr="0094739B" w:rsidRDefault="00AF0344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  <w:b/>
              </w:rPr>
              <w:t xml:space="preserve">Version control: </w:t>
            </w:r>
            <w:r w:rsidRPr="0094739B">
              <w:rPr>
                <w:rFonts w:asciiTheme="majorHAnsi" w:hAnsiTheme="majorHAnsi" w:cstheme="majorHAnsi"/>
              </w:rPr>
              <w:t>GitHub, svn, perforce.</w:t>
            </w:r>
          </w:p>
          <w:p w14:paraId="77AF58C8" w14:textId="365F4100" w:rsidR="00AF0344" w:rsidRPr="0094739B" w:rsidRDefault="00AF0344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  <w:b/>
              </w:rPr>
              <w:t xml:space="preserve">Misc. software: </w:t>
            </w:r>
            <w:r w:rsidRPr="0094739B">
              <w:rPr>
                <w:rFonts w:asciiTheme="majorHAnsi" w:hAnsiTheme="majorHAnsi" w:cstheme="majorHAnsi"/>
              </w:rPr>
              <w:t>Slack, Discord, Steam, Jenkins, Trello.</w:t>
            </w:r>
          </w:p>
        </w:tc>
      </w:tr>
    </w:tbl>
    <w:p w14:paraId="32357482" w14:textId="2870BC6B" w:rsidR="00ED6BFB" w:rsidRPr="0094739B" w:rsidRDefault="00ED6BFB" w:rsidP="00ED6BFB">
      <w:pPr>
        <w:pStyle w:val="Heading1"/>
        <w:rPr>
          <w:rFonts w:cstheme="majorHAnsi"/>
        </w:rPr>
      </w:pPr>
      <w:r w:rsidRPr="0094739B">
        <w:rPr>
          <w:rFonts w:cstheme="majorHAnsi"/>
        </w:rPr>
        <w:t>W</w:t>
      </w:r>
      <w:r w:rsidR="00EF10BE" w:rsidRPr="0094739B">
        <w:rPr>
          <w:rFonts w:cstheme="majorHAnsi"/>
        </w:rPr>
        <w:t>erk ervaringen</w:t>
      </w:r>
    </w:p>
    <w:tbl>
      <w:tblPr>
        <w:tblStyle w:val="ResumeTable"/>
        <w:tblpPr w:leftFromText="180" w:rightFromText="180" w:vertAnchor="text" w:horzAnchor="margin" w:tblpY="17"/>
        <w:tblW w:w="5000" w:type="pct"/>
        <w:tblLook w:val="0600" w:firstRow="0" w:lastRow="0" w:firstColumn="0" w:lastColumn="0" w:noHBand="1" w:noVBand="1"/>
      </w:tblPr>
      <w:tblGrid>
        <w:gridCol w:w="2428"/>
        <w:gridCol w:w="2108"/>
        <w:gridCol w:w="4536"/>
      </w:tblGrid>
      <w:tr w:rsidR="00ED6BFB" w:rsidRPr="0094739B" w14:paraId="0AFE45BB" w14:textId="77777777" w:rsidTr="00BC6553">
        <w:trPr>
          <w:trHeight w:val="1296"/>
        </w:trPr>
        <w:tc>
          <w:tcPr>
            <w:tcW w:w="1338" w:type="pct"/>
          </w:tcPr>
          <w:p w14:paraId="20F370BD" w14:textId="75AD7BCD" w:rsidR="00ED6BFB" w:rsidRPr="0094739B" w:rsidRDefault="00ED6BFB" w:rsidP="0071659E">
            <w:pPr>
              <w:pStyle w:val="Date"/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Jan/2018</w:t>
            </w:r>
            <w:r w:rsidR="00510884" w:rsidRPr="0094739B">
              <w:rPr>
                <w:rFonts w:asciiTheme="majorHAnsi" w:hAnsiTheme="majorHAnsi" w:cstheme="majorHAnsi"/>
              </w:rPr>
              <w:t xml:space="preserve"> </w:t>
            </w:r>
            <w:r w:rsidR="00BC6553" w:rsidRPr="0094739B">
              <w:rPr>
                <w:rFonts w:asciiTheme="majorHAnsi" w:hAnsiTheme="majorHAnsi" w:cstheme="majorHAnsi"/>
              </w:rPr>
              <w:t>- August</w:t>
            </w:r>
            <w:r w:rsidRPr="0094739B">
              <w:rPr>
                <w:rFonts w:asciiTheme="majorHAnsi" w:hAnsiTheme="majorHAnsi" w:cstheme="majorHAnsi"/>
              </w:rPr>
              <w:t>/2018</w:t>
            </w:r>
          </w:p>
        </w:tc>
        <w:tc>
          <w:tcPr>
            <w:tcW w:w="3662" w:type="pct"/>
            <w:gridSpan w:val="2"/>
          </w:tcPr>
          <w:p w14:paraId="7389777D" w14:textId="1C8818B8" w:rsidR="00BC6553" w:rsidRPr="0094739B" w:rsidRDefault="00BC6553" w:rsidP="00510884">
            <w:pPr>
              <w:rPr>
                <w:rFonts w:asciiTheme="majorHAnsi" w:hAnsiTheme="majorHAnsi" w:cstheme="majorHAnsi"/>
                <w:b/>
                <w:i/>
                <w:iCs/>
                <w:color w:val="auto"/>
              </w:rPr>
            </w:pPr>
            <w:r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 xml:space="preserve">Codeglue </w:t>
            </w:r>
            <w:r w:rsidR="0092175B"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–</w:t>
            </w:r>
            <w:r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 xml:space="preserve"> Rotterdam</w:t>
            </w:r>
          </w:p>
          <w:p w14:paraId="0ABC93DF" w14:textId="464F9EEA" w:rsidR="00BC6553" w:rsidRPr="0094739B" w:rsidRDefault="00BC6553" w:rsidP="00510884">
            <w:p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 xml:space="preserve">Game </w:t>
            </w:r>
            <w:r w:rsidR="00663A58"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P</w:t>
            </w:r>
            <w:r w:rsidR="00EF10BE" w:rsidRPr="0094739B">
              <w:rPr>
                <w:b/>
                <w:i/>
                <w:iCs/>
                <w:color w:val="auto"/>
              </w:rPr>
              <w:t>rogrameur</w:t>
            </w:r>
            <w:r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 xml:space="preserve"> </w:t>
            </w:r>
            <w:r w:rsidR="00663A58"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s</w:t>
            </w:r>
            <w:r w:rsidR="00663A58" w:rsidRPr="0094739B">
              <w:rPr>
                <w:b/>
                <w:i/>
                <w:iCs/>
                <w:color w:val="auto"/>
              </w:rPr>
              <w:t>tagier</w:t>
            </w:r>
            <w:r w:rsidRPr="0094739B">
              <w:rPr>
                <w:rFonts w:asciiTheme="majorHAnsi" w:hAnsiTheme="majorHAnsi" w:cstheme="majorHAnsi"/>
                <w:i/>
                <w:iCs/>
                <w:color w:val="auto"/>
              </w:rPr>
              <w:t>, January t</w:t>
            </w:r>
            <w:r w:rsidR="00663A58" w:rsidRPr="0094739B">
              <w:rPr>
                <w:rFonts w:asciiTheme="majorHAnsi" w:hAnsiTheme="majorHAnsi" w:cstheme="majorHAnsi"/>
                <w:i/>
                <w:iCs/>
                <w:color w:val="auto"/>
              </w:rPr>
              <w:t>ot</w:t>
            </w:r>
            <w:r w:rsidRPr="0094739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mid</w:t>
            </w:r>
            <w:r w:rsidR="00663A58" w:rsidRPr="0094739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den </w:t>
            </w:r>
            <w:r w:rsidRPr="0094739B">
              <w:rPr>
                <w:rFonts w:asciiTheme="majorHAnsi" w:hAnsiTheme="majorHAnsi" w:cstheme="majorHAnsi"/>
                <w:i/>
                <w:iCs/>
                <w:color w:val="auto"/>
              </w:rPr>
              <w:t>Jun</w:t>
            </w:r>
            <w:r w:rsidR="00663A58" w:rsidRPr="0094739B">
              <w:rPr>
                <w:rFonts w:asciiTheme="majorHAnsi" w:hAnsiTheme="majorHAnsi" w:cstheme="majorHAnsi"/>
                <w:i/>
                <w:iCs/>
                <w:color w:val="auto"/>
              </w:rPr>
              <w:t>i</w:t>
            </w:r>
            <w:r w:rsidR="00B90BDC" w:rsidRPr="0094739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2018</w:t>
            </w:r>
          </w:p>
          <w:p w14:paraId="49939AC7" w14:textId="566AAB6E" w:rsidR="00BC6553" w:rsidRPr="0094739B" w:rsidRDefault="00BC6553" w:rsidP="00510884">
            <w:p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Junior Game Prog</w:t>
            </w:r>
            <w:r w:rsidR="00EF10BE"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rameur</w:t>
            </w:r>
            <w:r w:rsidRPr="0094739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, </w:t>
            </w:r>
            <w:r w:rsidR="00663A58" w:rsidRPr="0094739B">
              <w:rPr>
                <w:rFonts w:asciiTheme="majorHAnsi" w:hAnsiTheme="majorHAnsi" w:cstheme="majorHAnsi"/>
                <w:i/>
                <w:iCs/>
                <w:color w:val="auto"/>
              </w:rPr>
              <w:t>midden Juni</w:t>
            </w:r>
            <w:r w:rsidRPr="0094739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t</w:t>
            </w:r>
            <w:r w:rsidR="00663A58" w:rsidRPr="0094739B">
              <w:rPr>
                <w:rFonts w:asciiTheme="majorHAnsi" w:hAnsiTheme="majorHAnsi" w:cstheme="majorHAnsi"/>
                <w:i/>
                <w:iCs/>
                <w:color w:val="auto"/>
              </w:rPr>
              <w:t>ot</w:t>
            </w:r>
            <w:r w:rsidRPr="0094739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August</w:t>
            </w:r>
            <w:r w:rsidR="00663A58" w:rsidRPr="0094739B">
              <w:rPr>
                <w:rFonts w:asciiTheme="majorHAnsi" w:hAnsiTheme="majorHAnsi" w:cstheme="majorHAnsi"/>
                <w:i/>
                <w:iCs/>
                <w:color w:val="auto"/>
              </w:rPr>
              <w:t>us</w:t>
            </w:r>
            <w:r w:rsidR="00B90BDC" w:rsidRPr="0094739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2018</w:t>
            </w:r>
          </w:p>
          <w:p w14:paraId="33FCF98C" w14:textId="42DA6C11" w:rsidR="00AC4841" w:rsidRPr="0094739B" w:rsidRDefault="00AC4841" w:rsidP="00BC6553">
            <w:pPr>
              <w:rPr>
                <w:rFonts w:asciiTheme="majorHAnsi" w:hAnsiTheme="majorHAnsi" w:cstheme="majorHAnsi"/>
                <w:b/>
                <w:i/>
                <w:iCs/>
                <w:color w:val="auto"/>
              </w:rPr>
            </w:pPr>
          </w:p>
        </w:tc>
      </w:tr>
      <w:tr w:rsidR="00510884" w:rsidRPr="0094739B" w14:paraId="06515AF1" w14:textId="77777777" w:rsidTr="00AC4841">
        <w:trPr>
          <w:trHeight w:val="1106"/>
        </w:trPr>
        <w:tc>
          <w:tcPr>
            <w:tcW w:w="5000" w:type="pct"/>
            <w:gridSpan w:val="3"/>
          </w:tcPr>
          <w:p w14:paraId="3E4C72D0" w14:textId="68EB102C" w:rsidR="00510884" w:rsidRPr="0094739B" w:rsidRDefault="00510884" w:rsidP="00510884">
            <w:pPr>
              <w:rPr>
                <w:rStyle w:val="Emphasis"/>
                <w:rFonts w:asciiTheme="majorHAnsi" w:hAnsiTheme="majorHAnsi" w:cstheme="majorHAnsi"/>
              </w:rPr>
            </w:pPr>
            <w:r w:rsidRPr="0094739B">
              <w:rPr>
                <w:rStyle w:val="Emphasis"/>
                <w:rFonts w:asciiTheme="majorHAnsi" w:hAnsiTheme="majorHAnsi" w:cstheme="majorHAnsi"/>
              </w:rPr>
              <w:t>Outline</w:t>
            </w:r>
          </w:p>
          <w:p w14:paraId="430A89B2" w14:textId="4449D64B" w:rsidR="00C35088" w:rsidRPr="0094739B" w:rsidRDefault="0029327D" w:rsidP="00C35088">
            <w:pPr>
              <w:rPr>
                <w:rStyle w:val="Emphasis"/>
                <w:rFonts w:asciiTheme="majorHAnsi" w:hAnsiTheme="majorHAnsi" w:cstheme="majorHAnsi"/>
                <w:i w:val="0"/>
              </w:rPr>
            </w:pPr>
            <w:r w:rsidRPr="0094739B">
              <w:rPr>
                <w:rStyle w:val="Emphasis"/>
                <w:rFonts w:asciiTheme="majorHAnsi" w:hAnsiTheme="majorHAnsi" w:cstheme="majorHAnsi"/>
                <w:i w:val="0"/>
              </w:rPr>
              <w:t>A</w:t>
            </w:r>
            <w:r w:rsidRPr="0094739B">
              <w:rPr>
                <w:rStyle w:val="Emphasis"/>
                <w:i w:val="0"/>
              </w:rPr>
              <w:t>ls intern was ik verantwoordelijk in een project voor het overschrijven van een pc game naar mobiel, hierbij had ik taken als:</w:t>
            </w:r>
          </w:p>
        </w:tc>
      </w:tr>
      <w:tr w:rsidR="00C35088" w:rsidRPr="0094739B" w14:paraId="70ECC2F1" w14:textId="77777777" w:rsidTr="00AC4841">
        <w:trPr>
          <w:trHeight w:val="1106"/>
        </w:trPr>
        <w:tc>
          <w:tcPr>
            <w:tcW w:w="2500" w:type="pct"/>
            <w:gridSpan w:val="2"/>
          </w:tcPr>
          <w:p w14:paraId="05955BFD" w14:textId="3E4F607D" w:rsidR="00C35088" w:rsidRPr="0094739B" w:rsidRDefault="0029327D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4739B">
              <w:rPr>
                <w:rStyle w:val="Emphasis"/>
                <w:rFonts w:asciiTheme="majorHAnsi" w:hAnsiTheme="majorHAnsi" w:cstheme="majorHAnsi"/>
              </w:rPr>
              <w:t>Fouten uit het programma halen</w:t>
            </w:r>
          </w:p>
          <w:p w14:paraId="1F738D23" w14:textId="6E84AF5C" w:rsidR="00C35088" w:rsidRPr="0094739B" w:rsidRDefault="0029327D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4739B">
              <w:rPr>
                <w:rStyle w:val="Emphasis"/>
                <w:rFonts w:asciiTheme="majorHAnsi" w:hAnsiTheme="majorHAnsi" w:cstheme="majorHAnsi"/>
              </w:rPr>
              <w:t>Voorbeeld scenes maken</w:t>
            </w:r>
          </w:p>
          <w:p w14:paraId="63F5B207" w14:textId="46324FB6" w:rsidR="00C35088" w:rsidRPr="0094739B" w:rsidRDefault="0029327D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4739B">
              <w:rPr>
                <w:rStyle w:val="Emphasis"/>
                <w:rFonts w:asciiTheme="majorHAnsi" w:hAnsiTheme="majorHAnsi" w:cstheme="majorHAnsi"/>
              </w:rPr>
              <w:t>Samenwerken met</w:t>
            </w:r>
            <w:r w:rsidR="00C35088" w:rsidRPr="0094739B">
              <w:rPr>
                <w:rStyle w:val="Emphasis"/>
                <w:rFonts w:asciiTheme="majorHAnsi" w:hAnsiTheme="majorHAnsi" w:cstheme="majorHAnsi"/>
              </w:rPr>
              <w:t xml:space="preserve"> team </w:t>
            </w:r>
            <w:r w:rsidRPr="0094739B">
              <w:rPr>
                <w:rStyle w:val="Emphasis"/>
                <w:rFonts w:asciiTheme="majorHAnsi" w:hAnsiTheme="majorHAnsi" w:cstheme="majorHAnsi"/>
              </w:rPr>
              <w:t>leden</w:t>
            </w:r>
          </w:p>
        </w:tc>
        <w:tc>
          <w:tcPr>
            <w:tcW w:w="2500" w:type="pct"/>
          </w:tcPr>
          <w:p w14:paraId="0882C332" w14:textId="1FCFCD01" w:rsidR="00C35088" w:rsidRPr="0094739B" w:rsidRDefault="0029327D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4739B">
              <w:rPr>
                <w:rStyle w:val="Emphasis"/>
                <w:rFonts w:asciiTheme="majorHAnsi" w:hAnsiTheme="majorHAnsi" w:cstheme="majorHAnsi"/>
              </w:rPr>
              <w:t>Bijhouden van nachtelijke builds</w:t>
            </w:r>
          </w:p>
          <w:p w14:paraId="02D16BFC" w14:textId="4046FF65" w:rsidR="00C35088" w:rsidRPr="0094739B" w:rsidRDefault="00C35088" w:rsidP="00C35088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4739B">
              <w:rPr>
                <w:rStyle w:val="Emphasis"/>
                <w:rFonts w:asciiTheme="majorHAnsi" w:hAnsiTheme="majorHAnsi" w:cstheme="majorHAnsi"/>
              </w:rPr>
              <w:t>Opt</w:t>
            </w:r>
            <w:r w:rsidR="0029327D" w:rsidRPr="0094739B">
              <w:rPr>
                <w:rStyle w:val="Emphasis"/>
                <w:rFonts w:asciiTheme="majorHAnsi" w:hAnsiTheme="majorHAnsi" w:cstheme="majorHAnsi"/>
              </w:rPr>
              <w:t>imiseren van geheugen en fps</w:t>
            </w:r>
          </w:p>
          <w:p w14:paraId="664B46EC" w14:textId="0807276A" w:rsidR="00AC4841" w:rsidRPr="0094739B" w:rsidRDefault="00C35088" w:rsidP="00AC4841">
            <w:pPr>
              <w:pStyle w:val="ListParagraph"/>
              <w:numPr>
                <w:ilvl w:val="0"/>
                <w:numId w:val="17"/>
              </w:numPr>
              <w:rPr>
                <w:rStyle w:val="Emphasis"/>
                <w:rFonts w:asciiTheme="majorHAnsi" w:hAnsiTheme="majorHAnsi" w:cstheme="majorHAnsi"/>
              </w:rPr>
            </w:pPr>
            <w:r w:rsidRPr="0094739B">
              <w:rPr>
                <w:rStyle w:val="Emphasis"/>
                <w:rFonts w:asciiTheme="majorHAnsi" w:hAnsiTheme="majorHAnsi" w:cstheme="majorHAnsi"/>
              </w:rPr>
              <w:t>Int</w:t>
            </w:r>
            <w:r w:rsidR="0029327D" w:rsidRPr="0094739B">
              <w:rPr>
                <w:rStyle w:val="Emphasis"/>
                <w:rFonts w:asciiTheme="majorHAnsi" w:hAnsiTheme="majorHAnsi" w:cstheme="majorHAnsi"/>
              </w:rPr>
              <w:t>erne evenementen</w:t>
            </w:r>
          </w:p>
        </w:tc>
      </w:tr>
      <w:tr w:rsidR="00AC4841" w:rsidRPr="0094739B" w14:paraId="5DADF79A" w14:textId="77777777" w:rsidTr="00AC4841">
        <w:trPr>
          <w:trHeight w:val="636"/>
        </w:trPr>
        <w:tc>
          <w:tcPr>
            <w:tcW w:w="5000" w:type="pct"/>
            <w:gridSpan w:val="3"/>
          </w:tcPr>
          <w:p w14:paraId="53DCEE47" w14:textId="49553DED" w:rsidR="00AC46F7" w:rsidRPr="0094739B" w:rsidRDefault="0029327D" w:rsidP="00AC4841">
            <w:pPr>
              <w:rPr>
                <w:rStyle w:val="Emphasis"/>
                <w:rFonts w:asciiTheme="majorHAnsi" w:hAnsiTheme="majorHAnsi" w:cstheme="majorHAnsi"/>
              </w:rPr>
            </w:pPr>
            <w:r w:rsidRPr="0094739B">
              <w:rPr>
                <w:rStyle w:val="Emphasis"/>
                <w:rFonts w:asciiTheme="majorHAnsi" w:hAnsiTheme="majorHAnsi" w:cstheme="majorHAnsi"/>
              </w:rPr>
              <w:lastRenderedPageBreak/>
              <w:t xml:space="preserve">Na het volbrengen van mijn stage </w:t>
            </w:r>
            <w:r w:rsidR="00EF10BE" w:rsidRPr="0094739B">
              <w:rPr>
                <w:rStyle w:val="Emphasis"/>
                <w:rFonts w:asciiTheme="majorHAnsi" w:hAnsiTheme="majorHAnsi" w:cstheme="majorHAnsi"/>
              </w:rPr>
              <w:t>kreeg ik als beloning voor het goede werk een aanbod om de zomer door te werken als junior, dit heb ik gedaan waarbij mijn verantwoordelijkheden hetzelfde bleven.</w:t>
            </w:r>
            <w:bookmarkStart w:id="0" w:name="_GoBack"/>
            <w:bookmarkEnd w:id="0"/>
          </w:p>
        </w:tc>
      </w:tr>
      <w:tr w:rsidR="00AC46F7" w:rsidRPr="0094739B" w14:paraId="500B80C0" w14:textId="77777777" w:rsidTr="00AC4841">
        <w:trPr>
          <w:trHeight w:val="636"/>
        </w:trPr>
        <w:tc>
          <w:tcPr>
            <w:tcW w:w="5000" w:type="pct"/>
            <w:gridSpan w:val="3"/>
          </w:tcPr>
          <w:p w14:paraId="2F32EF1A" w14:textId="77777777" w:rsidR="00AC46F7" w:rsidRPr="0094739B" w:rsidRDefault="00AC46F7" w:rsidP="00AC4841">
            <w:pPr>
              <w:rPr>
                <w:rStyle w:val="Emphasis"/>
                <w:rFonts w:asciiTheme="majorHAnsi" w:hAnsiTheme="majorHAnsi" w:cstheme="majorHAnsi"/>
              </w:rPr>
            </w:pPr>
          </w:p>
        </w:tc>
      </w:tr>
      <w:tr w:rsidR="00AC46F7" w:rsidRPr="0094739B" w14:paraId="6ED7AAEF" w14:textId="77777777" w:rsidTr="003E0B5D">
        <w:trPr>
          <w:trHeight w:val="1296"/>
        </w:trPr>
        <w:tc>
          <w:tcPr>
            <w:tcW w:w="1338" w:type="pct"/>
          </w:tcPr>
          <w:p w14:paraId="0A123523" w14:textId="2260E21D" w:rsidR="00AC46F7" w:rsidRPr="0094739B" w:rsidRDefault="00AC46F7" w:rsidP="003E0B5D">
            <w:pPr>
              <w:pStyle w:val="Date"/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sept/2013 - Aug/2014</w:t>
            </w:r>
          </w:p>
        </w:tc>
        <w:tc>
          <w:tcPr>
            <w:tcW w:w="3662" w:type="pct"/>
            <w:gridSpan w:val="2"/>
          </w:tcPr>
          <w:p w14:paraId="778D3B81" w14:textId="2557D41F" w:rsidR="00AC46F7" w:rsidRPr="0094739B" w:rsidRDefault="00AC46F7" w:rsidP="003E0B5D">
            <w:pPr>
              <w:rPr>
                <w:rFonts w:asciiTheme="majorHAnsi" w:hAnsiTheme="majorHAnsi" w:cstheme="majorHAnsi"/>
                <w:b/>
                <w:i/>
                <w:iCs/>
                <w:color w:val="auto"/>
              </w:rPr>
            </w:pPr>
            <w:r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Etos – Kampen</w:t>
            </w:r>
          </w:p>
          <w:p w14:paraId="676A29EF" w14:textId="1D39A323" w:rsidR="00AC46F7" w:rsidRPr="0094739B" w:rsidRDefault="00AC46F7" w:rsidP="00AC46F7">
            <w:p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94739B">
              <w:rPr>
                <w:rFonts w:asciiTheme="majorHAnsi" w:hAnsiTheme="majorHAnsi" w:cstheme="majorHAnsi"/>
                <w:b/>
                <w:i/>
                <w:iCs/>
                <w:color w:val="auto"/>
              </w:rPr>
              <w:t>Vakken vuller</w:t>
            </w:r>
            <w:r w:rsidRPr="0094739B">
              <w:rPr>
                <w:rFonts w:asciiTheme="majorHAnsi" w:hAnsiTheme="majorHAnsi" w:cstheme="majorHAnsi"/>
                <w:i/>
                <w:iCs/>
                <w:color w:val="auto"/>
              </w:rPr>
              <w:t xml:space="preserve">, </w:t>
            </w:r>
            <w:r w:rsidR="006C6E00" w:rsidRPr="0094739B">
              <w:rPr>
                <w:rFonts w:asciiTheme="majorHAnsi" w:hAnsiTheme="majorHAnsi" w:cstheme="majorHAnsi"/>
                <w:i/>
                <w:iCs/>
                <w:color w:val="auto"/>
              </w:rPr>
              <w:t>September 2013 tot Augustus 2014</w:t>
            </w:r>
          </w:p>
        </w:tc>
      </w:tr>
      <w:tr w:rsidR="00AC46F7" w:rsidRPr="0094739B" w14:paraId="4DB9489F" w14:textId="77777777" w:rsidTr="00AC46F7">
        <w:trPr>
          <w:trHeight w:val="1296"/>
        </w:trPr>
        <w:tc>
          <w:tcPr>
            <w:tcW w:w="5000" w:type="pct"/>
            <w:gridSpan w:val="3"/>
          </w:tcPr>
          <w:p w14:paraId="512C1990" w14:textId="77777777" w:rsidR="00AC46F7" w:rsidRPr="0094739B" w:rsidRDefault="00AC46F7" w:rsidP="00AC46F7">
            <w:pPr>
              <w:rPr>
                <w:i/>
                <w:iCs/>
              </w:rPr>
            </w:pPr>
            <w:r w:rsidRPr="0094739B">
              <w:rPr>
                <w:i/>
                <w:iCs/>
              </w:rPr>
              <w:t>Als vuller bij de Etos waren mijn taken:</w:t>
            </w:r>
          </w:p>
          <w:p w14:paraId="446ABBF4" w14:textId="1B58A67E" w:rsidR="00AC46F7" w:rsidRPr="0094739B" w:rsidRDefault="00AC46F7" w:rsidP="00AC46F7">
            <w:pPr>
              <w:rPr>
                <w:bCs/>
                <w:color w:val="auto"/>
              </w:rPr>
            </w:pPr>
            <w:r w:rsidRPr="0094739B">
              <w:rPr>
                <w:i/>
                <w:iCs/>
              </w:rPr>
              <w:t>Leeghalen van de inkomende lading, vullen van de verschillende vakken in de winkel, klanten helpen met het vinden van diverse producten.</w:t>
            </w:r>
          </w:p>
        </w:tc>
      </w:tr>
    </w:tbl>
    <w:p w14:paraId="5D148997" w14:textId="77777777" w:rsidR="00974D85" w:rsidRPr="0094739B" w:rsidRDefault="00974D85" w:rsidP="00974D85">
      <w:pPr>
        <w:pStyle w:val="Heading1"/>
        <w:rPr>
          <w:rFonts w:cstheme="majorHAnsi"/>
        </w:rPr>
      </w:pPr>
    </w:p>
    <w:p w14:paraId="5D1B66ED" w14:textId="1672D9AE" w:rsidR="00974D85" w:rsidRPr="0094739B" w:rsidRDefault="00AC46F7" w:rsidP="00974D85">
      <w:pPr>
        <w:pStyle w:val="Heading1"/>
        <w:rPr>
          <w:rFonts w:cstheme="majorHAnsi"/>
        </w:rPr>
      </w:pPr>
      <w:r w:rsidRPr="0094739B">
        <w:rPr>
          <w:rFonts w:cstheme="majorHAnsi"/>
        </w:rPr>
        <w:t>educatie</w:t>
      </w:r>
    </w:p>
    <w:tbl>
      <w:tblPr>
        <w:tblStyle w:val="ResumeTable"/>
        <w:tblpPr w:leftFromText="180" w:rightFromText="180" w:vertAnchor="text" w:horzAnchor="margin" w:tblpY="17"/>
        <w:tblW w:w="5000" w:type="pct"/>
        <w:tblLook w:val="0600" w:firstRow="0" w:lastRow="0" w:firstColumn="0" w:lastColumn="0" w:noHBand="1" w:noVBand="1"/>
        <w:tblDescription w:val="Education table"/>
      </w:tblPr>
      <w:tblGrid>
        <w:gridCol w:w="1657"/>
        <w:gridCol w:w="7415"/>
      </w:tblGrid>
      <w:tr w:rsidR="00974D85" w:rsidRPr="0094739B" w14:paraId="35C03A6A" w14:textId="77777777" w:rsidTr="00EF10BE">
        <w:tc>
          <w:tcPr>
            <w:tcW w:w="913" w:type="pct"/>
          </w:tcPr>
          <w:p w14:paraId="7F487FF0" w14:textId="7B775465" w:rsidR="00974D85" w:rsidRPr="0094739B" w:rsidRDefault="00974D85" w:rsidP="00EF10BE">
            <w:pPr>
              <w:pStyle w:val="Date"/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sept/2014-Jun</w:t>
            </w:r>
            <w:r w:rsidR="00AC46F7" w:rsidRPr="0094739B">
              <w:rPr>
                <w:rFonts w:asciiTheme="majorHAnsi" w:hAnsiTheme="majorHAnsi" w:cstheme="majorHAnsi"/>
              </w:rPr>
              <w:t>i</w:t>
            </w:r>
            <w:r w:rsidRPr="0094739B">
              <w:rPr>
                <w:rFonts w:asciiTheme="majorHAnsi" w:hAnsiTheme="majorHAnsi" w:cstheme="majorHAnsi"/>
              </w:rPr>
              <w:t>/201</w:t>
            </w:r>
            <w:r w:rsidR="00B90BDC" w:rsidRPr="0094739B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4087" w:type="pct"/>
          </w:tcPr>
          <w:p w14:paraId="1B612555" w14:textId="3097B92B" w:rsidR="00974D85" w:rsidRPr="0094739B" w:rsidRDefault="00974D85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 xml:space="preserve">Creative Media and Game Technology (CMGT), </w:t>
            </w:r>
            <w:r w:rsidR="00AC46F7" w:rsidRPr="0094739B">
              <w:rPr>
                <w:rFonts w:asciiTheme="majorHAnsi" w:hAnsiTheme="majorHAnsi" w:cstheme="majorHAnsi"/>
              </w:rPr>
              <w:t xml:space="preserve">eerst bekend als </w:t>
            </w:r>
            <w:r w:rsidRPr="0094739B">
              <w:rPr>
                <w:rFonts w:asciiTheme="majorHAnsi" w:hAnsiTheme="majorHAnsi" w:cstheme="majorHAnsi"/>
              </w:rPr>
              <w:t>International Game Architecture and Design (IGAD)</w:t>
            </w:r>
          </w:p>
          <w:p w14:paraId="78E1ED31" w14:textId="1587B9CC" w:rsidR="00974D85" w:rsidRPr="0094739B" w:rsidRDefault="00974D85" w:rsidP="00EF10BE">
            <w:pPr>
              <w:rPr>
                <w:rStyle w:val="Emphasis"/>
                <w:rFonts w:asciiTheme="majorHAnsi" w:hAnsiTheme="majorHAnsi" w:cstheme="majorHAnsi"/>
                <w:i w:val="0"/>
              </w:rPr>
            </w:pPr>
            <w:r w:rsidRPr="0094739B">
              <w:rPr>
                <w:rFonts w:asciiTheme="majorHAnsi" w:hAnsiTheme="majorHAnsi" w:cstheme="majorHAnsi"/>
              </w:rPr>
              <w:t>HBO, </w:t>
            </w:r>
            <w:r w:rsidR="00AC46F7" w:rsidRPr="0094739B">
              <w:rPr>
                <w:rFonts w:asciiTheme="majorHAnsi" w:hAnsiTheme="majorHAnsi" w:cstheme="majorHAnsi"/>
              </w:rPr>
              <w:t>nederland</w:t>
            </w:r>
            <w:r w:rsidRPr="0094739B">
              <w:rPr>
                <w:rFonts w:asciiTheme="majorHAnsi" w:hAnsiTheme="majorHAnsi" w:cstheme="majorHAnsi"/>
              </w:rPr>
              <w:t>, NHTV</w:t>
            </w:r>
            <w:r w:rsidRPr="0094739B">
              <w:rPr>
                <w:rStyle w:val="Emphasis"/>
                <w:rFonts w:asciiTheme="majorHAnsi" w:hAnsiTheme="majorHAnsi" w:cstheme="majorHAnsi"/>
              </w:rPr>
              <w:t xml:space="preserve"> </w:t>
            </w:r>
            <w:r w:rsidRPr="0094739B">
              <w:rPr>
                <w:rStyle w:val="Emphasis"/>
                <w:rFonts w:asciiTheme="majorHAnsi" w:hAnsiTheme="majorHAnsi" w:cstheme="majorHAnsi"/>
                <w:i w:val="0"/>
              </w:rPr>
              <w:t>Breda</w:t>
            </w:r>
          </w:p>
          <w:p w14:paraId="0E555D4D" w14:textId="74863F7B" w:rsidR="00974D85" w:rsidRPr="0094739B" w:rsidRDefault="0094739B" w:rsidP="00EF10BE">
            <w:pPr>
              <w:rPr>
                <w:rStyle w:val="Emphasis"/>
                <w:rFonts w:asciiTheme="majorHAnsi" w:hAnsiTheme="majorHAnsi" w:cstheme="majorHAnsi"/>
                <w:i w:val="0"/>
              </w:rPr>
            </w:pPr>
            <w:r w:rsidRPr="0094739B">
              <w:rPr>
                <w:rStyle w:val="Emphasis"/>
                <w:rFonts w:asciiTheme="majorHAnsi" w:hAnsiTheme="majorHAnsi" w:cstheme="majorHAnsi"/>
                <w:i w:val="0"/>
              </w:rPr>
              <w:t>Voornaamste vakken zijn</w:t>
            </w:r>
            <w:r w:rsidR="00974D85" w:rsidRPr="0094739B">
              <w:rPr>
                <w:rStyle w:val="Emphasis"/>
                <w:rFonts w:asciiTheme="majorHAnsi" w:hAnsiTheme="majorHAnsi" w:cstheme="majorHAnsi"/>
                <w:i w:val="0"/>
              </w:rPr>
              <w:t xml:space="preserve">: </w:t>
            </w:r>
            <w:r w:rsidRPr="0094739B">
              <w:rPr>
                <w:rStyle w:val="Emphasis"/>
                <w:rFonts w:asciiTheme="majorHAnsi" w:hAnsiTheme="majorHAnsi" w:cstheme="majorHAnsi"/>
                <w:i w:val="0"/>
              </w:rPr>
              <w:t>programeren</w:t>
            </w:r>
            <w:r w:rsidR="00B90BDC" w:rsidRPr="0094739B">
              <w:rPr>
                <w:rStyle w:val="Emphasis"/>
                <w:rFonts w:asciiTheme="majorHAnsi" w:hAnsiTheme="majorHAnsi" w:cstheme="majorHAnsi"/>
                <w:i w:val="0"/>
              </w:rPr>
              <w:t xml:space="preserve"> C++ &amp; C# (8.0), </w:t>
            </w:r>
            <w:r w:rsidRPr="0094739B">
              <w:rPr>
                <w:rStyle w:val="Emphasis"/>
                <w:rFonts w:asciiTheme="majorHAnsi" w:hAnsiTheme="majorHAnsi" w:cstheme="majorHAnsi"/>
                <w:i w:val="0"/>
              </w:rPr>
              <w:t>wiskunde</w:t>
            </w:r>
            <w:r w:rsidR="00B90BDC" w:rsidRPr="0094739B">
              <w:rPr>
                <w:rStyle w:val="Emphasis"/>
                <w:rFonts w:asciiTheme="majorHAnsi" w:hAnsiTheme="majorHAnsi" w:cstheme="majorHAnsi"/>
                <w:i w:val="0"/>
              </w:rPr>
              <w:t xml:space="preserve"> (7.0)</w:t>
            </w:r>
            <w:r w:rsidR="00974D85" w:rsidRPr="0094739B">
              <w:rPr>
                <w:rStyle w:val="Emphasis"/>
                <w:rFonts w:asciiTheme="majorHAnsi" w:hAnsiTheme="majorHAnsi" w:cstheme="majorHAnsi"/>
                <w:i w:val="0"/>
              </w:rPr>
              <w:t xml:space="preserve">, </w:t>
            </w:r>
            <w:r w:rsidRPr="0094739B">
              <w:rPr>
                <w:rStyle w:val="Emphasis"/>
                <w:rFonts w:asciiTheme="majorHAnsi" w:hAnsiTheme="majorHAnsi" w:cstheme="majorHAnsi"/>
                <w:i w:val="0"/>
              </w:rPr>
              <w:t>Game productie in teams</w:t>
            </w:r>
            <w:r w:rsidR="00B90BDC" w:rsidRPr="0094739B">
              <w:rPr>
                <w:rStyle w:val="Emphasis"/>
                <w:rFonts w:asciiTheme="majorHAnsi" w:hAnsiTheme="majorHAnsi" w:cstheme="majorHAnsi"/>
                <w:i w:val="0"/>
              </w:rPr>
              <w:t xml:space="preserve"> (8.0), Ludology (</w:t>
            </w:r>
            <w:r w:rsidR="00463E40" w:rsidRPr="0094739B">
              <w:rPr>
                <w:rStyle w:val="Emphasis"/>
                <w:rFonts w:asciiTheme="majorHAnsi" w:hAnsiTheme="majorHAnsi" w:cstheme="majorHAnsi"/>
                <w:i w:val="0"/>
              </w:rPr>
              <w:t>7.0)</w:t>
            </w:r>
          </w:p>
          <w:p w14:paraId="7BE9070B" w14:textId="77777777" w:rsidR="00974D85" w:rsidRPr="0094739B" w:rsidRDefault="00974D85" w:rsidP="00EF10BE">
            <w:pPr>
              <w:rPr>
                <w:rFonts w:asciiTheme="majorHAnsi" w:hAnsiTheme="majorHAnsi" w:cstheme="majorHAnsi"/>
              </w:rPr>
            </w:pPr>
          </w:p>
        </w:tc>
      </w:tr>
      <w:tr w:rsidR="00974D85" w:rsidRPr="0094739B" w14:paraId="7E78C972" w14:textId="77777777" w:rsidTr="00EF10BE">
        <w:tc>
          <w:tcPr>
            <w:tcW w:w="913" w:type="pct"/>
          </w:tcPr>
          <w:p w14:paraId="2A8DD372" w14:textId="77777777" w:rsidR="00974D85" w:rsidRPr="0094739B" w:rsidRDefault="00974D85" w:rsidP="00EF10BE">
            <w:pPr>
              <w:pStyle w:val="Date"/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sept/2008-aug/2014</w:t>
            </w:r>
          </w:p>
        </w:tc>
        <w:tc>
          <w:tcPr>
            <w:tcW w:w="4087" w:type="pct"/>
          </w:tcPr>
          <w:p w14:paraId="1DF57536" w14:textId="056BCBB6" w:rsidR="00974D85" w:rsidRPr="0094739B" w:rsidRDefault="00AC46F7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HAVO</w:t>
            </w:r>
          </w:p>
          <w:p w14:paraId="6C9E6651" w14:textId="77E19B26" w:rsidR="00974D85" w:rsidRPr="0094739B" w:rsidRDefault="00AC46F7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HAVO</w:t>
            </w:r>
            <w:r w:rsidR="00974D85" w:rsidRPr="0094739B">
              <w:rPr>
                <w:rFonts w:asciiTheme="majorHAnsi" w:hAnsiTheme="majorHAnsi" w:cstheme="majorHAnsi"/>
              </w:rPr>
              <w:t xml:space="preserve">, </w:t>
            </w:r>
            <w:r w:rsidRPr="0094739B">
              <w:rPr>
                <w:rFonts w:asciiTheme="majorHAnsi" w:hAnsiTheme="majorHAnsi" w:cstheme="majorHAnsi"/>
              </w:rPr>
              <w:t>nederland</w:t>
            </w:r>
            <w:r w:rsidR="00974D85" w:rsidRPr="0094739B">
              <w:rPr>
                <w:rFonts w:asciiTheme="majorHAnsi" w:hAnsiTheme="majorHAnsi" w:cstheme="majorHAnsi"/>
              </w:rPr>
              <w:t>, Ichthus college Kampen</w:t>
            </w:r>
          </w:p>
          <w:p w14:paraId="13C81921" w14:textId="5DA02841" w:rsidR="00974D85" w:rsidRPr="0094739B" w:rsidRDefault="00AC46F7" w:rsidP="00EF10BE">
            <w:pPr>
              <w:rPr>
                <w:rFonts w:asciiTheme="majorHAnsi" w:hAnsiTheme="majorHAnsi" w:cstheme="majorHAnsi"/>
              </w:rPr>
            </w:pPr>
            <w:r w:rsidRPr="0094739B">
              <w:rPr>
                <w:rFonts w:asciiTheme="majorHAnsi" w:hAnsiTheme="majorHAnsi" w:cstheme="majorHAnsi"/>
              </w:rPr>
              <w:t>profiel</w:t>
            </w:r>
            <w:r w:rsidR="00974D85" w:rsidRPr="0094739B">
              <w:rPr>
                <w:rFonts w:asciiTheme="majorHAnsi" w:hAnsiTheme="majorHAnsi" w:cstheme="majorHAnsi"/>
              </w:rPr>
              <w:t>: natu</w:t>
            </w:r>
            <w:r w:rsidRPr="0094739B">
              <w:rPr>
                <w:rFonts w:asciiTheme="majorHAnsi" w:hAnsiTheme="majorHAnsi" w:cstheme="majorHAnsi"/>
              </w:rPr>
              <w:t>ur en techniek</w:t>
            </w:r>
            <w:r w:rsidR="00EF5A76" w:rsidRPr="0094739B">
              <w:rPr>
                <w:rFonts w:asciiTheme="majorHAnsi" w:hAnsiTheme="majorHAnsi" w:cstheme="majorHAnsi"/>
              </w:rPr>
              <w:t xml:space="preserve"> met vakken: Wiskunde B (8), Wiskunde D (6), scheikunde (7), natuurkunde (6) </w:t>
            </w:r>
          </w:p>
        </w:tc>
      </w:tr>
    </w:tbl>
    <w:p w14:paraId="3A727A65" w14:textId="293EC51B" w:rsidR="00126049" w:rsidRPr="0094739B" w:rsidRDefault="00307635" w:rsidP="002563E8">
      <w:pPr>
        <w:pStyle w:val="Heading1"/>
        <w:rPr>
          <w:rFonts w:cstheme="majorHAnsi"/>
        </w:rPr>
      </w:pPr>
      <w:r w:rsidRPr="0094739B">
        <w:rPr>
          <w:rFonts w:cstheme="majorHAnsi"/>
        </w:rPr>
        <w:t>inter</w:t>
      </w:r>
      <w:r w:rsidR="00AC46F7" w:rsidRPr="0094739B">
        <w:rPr>
          <w:rFonts w:cstheme="majorHAnsi"/>
        </w:rPr>
        <w:t>esses</w:t>
      </w:r>
    </w:p>
    <w:p w14:paraId="57874C98" w14:textId="17432185" w:rsidR="00AC46F7" w:rsidRPr="0094739B" w:rsidRDefault="00AC46F7" w:rsidP="00AC46F7">
      <w:pPr>
        <w:rPr>
          <w:i/>
          <w:iCs/>
        </w:rPr>
      </w:pPr>
      <w:r w:rsidRPr="0094739B">
        <w:rPr>
          <w:i/>
          <w:iCs/>
        </w:rPr>
        <w:t>In mijn vrije tijd hou ik ervan om te game</w:t>
      </w:r>
      <w:r w:rsidR="006B488B" w:rsidRPr="0094739B">
        <w:rPr>
          <w:i/>
          <w:iCs/>
        </w:rPr>
        <w:t>n</w:t>
      </w:r>
      <w:r w:rsidRPr="0094739B">
        <w:rPr>
          <w:i/>
          <w:iCs/>
        </w:rPr>
        <w:t>, en logi</w:t>
      </w:r>
      <w:r w:rsidR="006B488B" w:rsidRPr="0094739B">
        <w:rPr>
          <w:i/>
          <w:iCs/>
        </w:rPr>
        <w:t>s</w:t>
      </w:r>
      <w:r w:rsidRPr="0094739B">
        <w:rPr>
          <w:i/>
          <w:iCs/>
        </w:rPr>
        <w:t>c</w:t>
      </w:r>
      <w:r w:rsidR="006B488B" w:rsidRPr="0094739B">
        <w:rPr>
          <w:i/>
          <w:iCs/>
        </w:rPr>
        <w:t>he</w:t>
      </w:r>
      <w:r w:rsidRPr="0094739B">
        <w:rPr>
          <w:i/>
          <w:iCs/>
        </w:rPr>
        <w:t xml:space="preserve"> puzzels te doen.</w:t>
      </w:r>
    </w:p>
    <w:p w14:paraId="01F2D106" w14:textId="16B0E71D" w:rsidR="00ED6BFB" w:rsidRPr="0094739B" w:rsidRDefault="00AC46F7" w:rsidP="00AC46F7">
      <w:pPr>
        <w:rPr>
          <w:i/>
          <w:iCs/>
        </w:rPr>
      </w:pPr>
      <w:r w:rsidRPr="0094739B">
        <w:rPr>
          <w:i/>
          <w:iCs/>
        </w:rPr>
        <w:t>Daarnaast hou ik van fietsen en fotograveren.</w:t>
      </w:r>
    </w:p>
    <w:sectPr w:rsidR="00ED6BFB" w:rsidRPr="0094739B">
      <w:footerReference w:type="default" r:id="rId13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C730" w14:textId="77777777" w:rsidR="008B03F7" w:rsidRDefault="008B03F7">
      <w:pPr>
        <w:spacing w:after="0"/>
      </w:pPr>
      <w:r>
        <w:separator/>
      </w:r>
    </w:p>
    <w:p w14:paraId="61733BD3" w14:textId="77777777" w:rsidR="008B03F7" w:rsidRDefault="008B03F7"/>
  </w:endnote>
  <w:endnote w:type="continuationSeparator" w:id="0">
    <w:p w14:paraId="32F6B238" w14:textId="77777777" w:rsidR="008B03F7" w:rsidRDefault="008B03F7">
      <w:pPr>
        <w:spacing w:after="0"/>
      </w:pPr>
      <w:r>
        <w:continuationSeparator/>
      </w:r>
    </w:p>
    <w:p w14:paraId="3D1FCB69" w14:textId="77777777" w:rsidR="008B03F7" w:rsidRDefault="008B0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9604" w14:textId="77777777" w:rsidR="00C067C5" w:rsidRDefault="00F6077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A45C76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FF66" w14:textId="77777777" w:rsidR="008B03F7" w:rsidRDefault="008B03F7">
      <w:pPr>
        <w:spacing w:after="0"/>
      </w:pPr>
      <w:r>
        <w:separator/>
      </w:r>
    </w:p>
    <w:p w14:paraId="345FCDC3" w14:textId="77777777" w:rsidR="008B03F7" w:rsidRDefault="008B03F7"/>
  </w:footnote>
  <w:footnote w:type="continuationSeparator" w:id="0">
    <w:p w14:paraId="03DD6D33" w14:textId="77777777" w:rsidR="008B03F7" w:rsidRDefault="008B03F7">
      <w:pPr>
        <w:spacing w:after="0"/>
      </w:pPr>
      <w:r>
        <w:continuationSeparator/>
      </w:r>
    </w:p>
    <w:p w14:paraId="60B2E65D" w14:textId="77777777" w:rsidR="008B03F7" w:rsidRDefault="008B03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89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B81A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D0E9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58AA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3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D6EF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2BF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BE2C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AE84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06A0A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EE64701"/>
    <w:multiLevelType w:val="hybridMultilevel"/>
    <w:tmpl w:val="71BE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A3266"/>
    <w:multiLevelType w:val="hybridMultilevel"/>
    <w:tmpl w:val="84400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E67BD"/>
    <w:multiLevelType w:val="hybridMultilevel"/>
    <w:tmpl w:val="3736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158"/>
    <w:rsid w:val="00002323"/>
    <w:rsid w:val="00074765"/>
    <w:rsid w:val="0009226B"/>
    <w:rsid w:val="000936A9"/>
    <w:rsid w:val="000C0CA7"/>
    <w:rsid w:val="000D281A"/>
    <w:rsid w:val="000F2762"/>
    <w:rsid w:val="00126049"/>
    <w:rsid w:val="0014523F"/>
    <w:rsid w:val="001B4467"/>
    <w:rsid w:val="00224063"/>
    <w:rsid w:val="00246DFA"/>
    <w:rsid w:val="00254924"/>
    <w:rsid w:val="002563E8"/>
    <w:rsid w:val="00260D3F"/>
    <w:rsid w:val="0029327D"/>
    <w:rsid w:val="002976E8"/>
    <w:rsid w:val="00303A85"/>
    <w:rsid w:val="00307635"/>
    <w:rsid w:val="00325B59"/>
    <w:rsid w:val="0034192C"/>
    <w:rsid w:val="00463E40"/>
    <w:rsid w:val="004827F9"/>
    <w:rsid w:val="00494158"/>
    <w:rsid w:val="004F3CA5"/>
    <w:rsid w:val="00510884"/>
    <w:rsid w:val="005573F0"/>
    <w:rsid w:val="005A1BD6"/>
    <w:rsid w:val="005F1332"/>
    <w:rsid w:val="00650306"/>
    <w:rsid w:val="00663A58"/>
    <w:rsid w:val="00693B17"/>
    <w:rsid w:val="006B488B"/>
    <w:rsid w:val="006C6E00"/>
    <w:rsid w:val="0071659E"/>
    <w:rsid w:val="0073235A"/>
    <w:rsid w:val="007623C3"/>
    <w:rsid w:val="00762CE4"/>
    <w:rsid w:val="00797C46"/>
    <w:rsid w:val="007A5697"/>
    <w:rsid w:val="007D4BB9"/>
    <w:rsid w:val="00833444"/>
    <w:rsid w:val="00843164"/>
    <w:rsid w:val="00854E7D"/>
    <w:rsid w:val="008551F7"/>
    <w:rsid w:val="008732D7"/>
    <w:rsid w:val="008B03F7"/>
    <w:rsid w:val="008B5DC0"/>
    <w:rsid w:val="008B6FBD"/>
    <w:rsid w:val="0092175B"/>
    <w:rsid w:val="00931654"/>
    <w:rsid w:val="0094739B"/>
    <w:rsid w:val="00974D85"/>
    <w:rsid w:val="00976E7D"/>
    <w:rsid w:val="00A45C76"/>
    <w:rsid w:val="00A57815"/>
    <w:rsid w:val="00A7441D"/>
    <w:rsid w:val="00A82DCC"/>
    <w:rsid w:val="00AC46F7"/>
    <w:rsid w:val="00AC4841"/>
    <w:rsid w:val="00AF0344"/>
    <w:rsid w:val="00B90BDC"/>
    <w:rsid w:val="00BC6553"/>
    <w:rsid w:val="00C02E26"/>
    <w:rsid w:val="00C067C5"/>
    <w:rsid w:val="00C35088"/>
    <w:rsid w:val="00CB6CEA"/>
    <w:rsid w:val="00CC05D9"/>
    <w:rsid w:val="00CC09F6"/>
    <w:rsid w:val="00CC35E0"/>
    <w:rsid w:val="00CD65FC"/>
    <w:rsid w:val="00CD7582"/>
    <w:rsid w:val="00CF6A5E"/>
    <w:rsid w:val="00D0020C"/>
    <w:rsid w:val="00D06E8C"/>
    <w:rsid w:val="00D25A6D"/>
    <w:rsid w:val="00D4353F"/>
    <w:rsid w:val="00D65641"/>
    <w:rsid w:val="00D81F4E"/>
    <w:rsid w:val="00D94739"/>
    <w:rsid w:val="00E16882"/>
    <w:rsid w:val="00E37384"/>
    <w:rsid w:val="00E76367"/>
    <w:rsid w:val="00E836A8"/>
    <w:rsid w:val="00ED6BFB"/>
    <w:rsid w:val="00EF10BE"/>
    <w:rsid w:val="00EF55D1"/>
    <w:rsid w:val="00EF5A76"/>
    <w:rsid w:val="00F25533"/>
    <w:rsid w:val="00F41AB7"/>
    <w:rsid w:val="00F6077F"/>
    <w:rsid w:val="00F63B5F"/>
    <w:rsid w:val="00FD1926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BD0E"/>
  <w15:chartTrackingRefBased/>
  <w15:docId w15:val="{8FDDAE2D-FA14-4991-8D9D-EF9654F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7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5DC0"/>
    <w:rPr>
      <w:lang w:val="nl-NL"/>
    </w:rPr>
  </w:style>
  <w:style w:type="paragraph" w:styleId="Heading1">
    <w:name w:val="heading 1"/>
    <w:basedOn w:val="Normal"/>
    <w:link w:val="Heading1Char"/>
    <w:uiPriority w:val="3"/>
    <w:qFormat/>
    <w:rsid w:val="00843164"/>
    <w:pPr>
      <w:keepNext/>
      <w:keepLines/>
      <w:pBdr>
        <w:bottom w:val="double" w:sz="2" w:space="1" w:color="595959" w:themeColor="text1" w:themeTint="A6"/>
      </w:pBdr>
      <w:spacing w:before="640" w:after="0" w:line="216" w:lineRule="auto"/>
      <w:ind w:right="0"/>
      <w:outlineLvl w:val="0"/>
    </w:pPr>
    <w:rPr>
      <w:rFonts w:asciiTheme="majorHAnsi" w:eastAsiaTheme="majorEastAsia" w:hAnsiTheme="majorHAnsi" w:cstheme="majorBidi"/>
      <w:caps/>
      <w:sz w:val="26"/>
      <w:szCs w:val="3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8B5DC0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C05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C0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C0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C05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C05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C05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C05D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43164"/>
    <w:pPr>
      <w:pBdr>
        <w:bottom w:val="double" w:sz="2" w:space="1" w:color="595959" w:themeColor="text1" w:themeTint="A6"/>
      </w:pBdr>
      <w:spacing w:after="0" w:line="204" w:lineRule="auto"/>
      <w:ind w:right="0"/>
    </w:pPr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"/>
    <w:rsid w:val="00843164"/>
    <w:rPr>
      <w:rFonts w:asciiTheme="majorHAnsi" w:eastAsiaTheme="majorEastAsia" w:hAnsiTheme="majorHAnsi" w:cstheme="majorBidi"/>
      <w:caps/>
      <w:color w:val="595959" w:themeColor="accent2" w:themeShade="80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3"/>
    <w:rsid w:val="008B5DC0"/>
    <w:rPr>
      <w:rFonts w:asciiTheme="majorHAnsi" w:eastAsiaTheme="majorEastAsia" w:hAnsiTheme="majorHAnsi" w:cstheme="majorBidi"/>
      <w:color w:val="auto"/>
      <w:szCs w:val="26"/>
    </w:rPr>
  </w:style>
  <w:style w:type="paragraph" w:styleId="ListBullet">
    <w:name w:val="List Bullet"/>
    <w:basedOn w:val="Normal"/>
    <w:uiPriority w:val="8"/>
    <w:unhideWhenUsed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8B5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5DC0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rsid w:val="00843164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8B5DC0"/>
    <w:pPr>
      <w:spacing w:after="120"/>
      <w:ind w:right="144"/>
    </w:pPr>
    <w:rPr>
      <w:color w:val="auto"/>
    </w:rPr>
  </w:style>
  <w:style w:type="character" w:customStyle="1" w:styleId="DateChar">
    <w:name w:val="Date Char"/>
    <w:basedOn w:val="DefaultParagraphFont"/>
    <w:link w:val="Date"/>
    <w:uiPriority w:val="6"/>
    <w:rsid w:val="008B5DC0"/>
    <w:rPr>
      <w:color w:val="auto"/>
    </w:rPr>
  </w:style>
  <w:style w:type="character" w:styleId="Emphasis">
    <w:name w:val="Emphasis"/>
    <w:basedOn w:val="DefaultParagraphFont"/>
    <w:uiPriority w:val="7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2"/>
    <w:qFormat/>
    <w:pPr>
      <w:spacing w:after="360"/>
      <w:contextualSpacing/>
    </w:pPr>
  </w:style>
  <w:style w:type="character" w:customStyle="1" w:styleId="Heading1Char">
    <w:name w:val="Heading 1 Char"/>
    <w:basedOn w:val="DefaultParagraphFont"/>
    <w:link w:val="Heading1"/>
    <w:uiPriority w:val="3"/>
    <w:rsid w:val="00843164"/>
    <w:rPr>
      <w:rFonts w:asciiTheme="majorHAnsi" w:eastAsiaTheme="majorEastAsia" w:hAnsiTheme="majorHAnsi" w:cstheme="majorBidi"/>
      <w:caps/>
      <w:sz w:val="26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D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D9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C05D9"/>
  </w:style>
  <w:style w:type="paragraph" w:styleId="BlockText">
    <w:name w:val="Block Text"/>
    <w:basedOn w:val="Normal"/>
    <w:uiPriority w:val="99"/>
    <w:semiHidden/>
    <w:unhideWhenUsed/>
    <w:rsid w:val="000C0CA7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rFonts w:eastAsiaTheme="minorEastAsia"/>
      <w:i/>
      <w:iCs/>
      <w:color w:val="6E6E6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C0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05D9"/>
  </w:style>
  <w:style w:type="paragraph" w:styleId="BodyText2">
    <w:name w:val="Body Text 2"/>
    <w:basedOn w:val="Normal"/>
    <w:link w:val="BodyText2Char"/>
    <w:uiPriority w:val="99"/>
    <w:semiHidden/>
    <w:unhideWhenUsed/>
    <w:rsid w:val="00CC05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05D9"/>
  </w:style>
  <w:style w:type="paragraph" w:styleId="BodyText3">
    <w:name w:val="Body Text 3"/>
    <w:basedOn w:val="Normal"/>
    <w:link w:val="BodyText3Char"/>
    <w:uiPriority w:val="99"/>
    <w:semiHidden/>
    <w:unhideWhenUsed/>
    <w:rsid w:val="00CC05D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05D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05D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05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05D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05D9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05D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05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05D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05D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05D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C05D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05D9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05D9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05D9"/>
  </w:style>
  <w:style w:type="table" w:styleId="ColorfulGrid">
    <w:name w:val="Colorful Grid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05D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D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D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D9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C05D9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C05D9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05D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05D9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05D9"/>
  </w:style>
  <w:style w:type="character" w:styleId="EndnoteReference">
    <w:name w:val="end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5D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05D9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CA7"/>
    <w:rPr>
      <w:color w:val="6E6E6E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C05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05D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5D9"/>
    <w:rPr>
      <w:szCs w:val="20"/>
    </w:rPr>
  </w:style>
  <w:style w:type="table" w:styleId="GridTable1Light">
    <w:name w:val="Grid Table 1 Light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05D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C0CA7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C0CA7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254924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254924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25492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25492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C05D9"/>
  </w:style>
  <w:style w:type="paragraph" w:styleId="HTMLAddress">
    <w:name w:val="HTML Address"/>
    <w:basedOn w:val="Normal"/>
    <w:link w:val="HTMLAddressChar"/>
    <w:uiPriority w:val="99"/>
    <w:semiHidden/>
    <w:unhideWhenUsed/>
    <w:rsid w:val="00CC05D9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05D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C05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C05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5D9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5D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C05D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C05D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C05D9"/>
    <w:rPr>
      <w:i/>
      <w:iCs/>
    </w:rPr>
  </w:style>
  <w:style w:type="character" w:styleId="Hyperlink">
    <w:name w:val="Hyperlink"/>
    <w:basedOn w:val="DefaultParagraphFont"/>
    <w:uiPriority w:val="99"/>
    <w:unhideWhenUsed/>
    <w:rsid w:val="00CC05D9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05D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05D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05D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05D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05D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05D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05D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05D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05D9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05D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0CA7"/>
    <w:rPr>
      <w:i/>
      <w:iCs/>
      <w:color w:val="6E6E6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0CA7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0CA7"/>
    <w:rPr>
      <w:i/>
      <w:iCs/>
      <w:color w:val="6E6E6E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0CA7"/>
    <w:rPr>
      <w:b/>
      <w:bCs/>
      <w:caps w:val="0"/>
      <w:smallCaps/>
      <w:color w:val="6E6E6E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05D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C05D9"/>
  </w:style>
  <w:style w:type="paragraph" w:styleId="List">
    <w:name w:val="List"/>
    <w:basedOn w:val="Normal"/>
    <w:uiPriority w:val="99"/>
    <w:semiHidden/>
    <w:unhideWhenUsed/>
    <w:rsid w:val="00CC05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C05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C05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C05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C05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CC05D9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05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05D9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05D9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05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05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05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05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05D9"/>
    <w:pPr>
      <w:spacing w:after="120"/>
      <w:ind w:left="1800"/>
      <w:contextualSpacing/>
    </w:pPr>
  </w:style>
  <w:style w:type="paragraph" w:styleId="ListNumber">
    <w:name w:val="List Number"/>
    <w:basedOn w:val="Normal"/>
    <w:uiPriority w:val="8"/>
    <w:rsid w:val="00CC05D9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05D9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05D9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05D9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05D9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C05D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05D9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05D9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05D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05D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05D9"/>
    <w:pPr>
      <w:spacing w:after="0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05D9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05D9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05D9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05D9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05D9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C05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05D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05D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05D9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05D9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0C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0CA7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C05D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05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05D9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05D9"/>
  </w:style>
  <w:style w:type="character" w:styleId="PageNumber">
    <w:name w:val="page number"/>
    <w:basedOn w:val="DefaultParagraphFont"/>
    <w:uiPriority w:val="99"/>
    <w:semiHidden/>
    <w:unhideWhenUsed/>
    <w:rsid w:val="00CC05D9"/>
  </w:style>
  <w:style w:type="table" w:styleId="PlainTable1">
    <w:name w:val="Plain Table 1"/>
    <w:basedOn w:val="TableNormal"/>
    <w:uiPriority w:val="41"/>
    <w:rsid w:val="00CC05D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05D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05D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05D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C05D9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5D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C05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C05D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05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05D9"/>
  </w:style>
  <w:style w:type="paragraph" w:styleId="Signature">
    <w:name w:val="Signature"/>
    <w:basedOn w:val="Normal"/>
    <w:link w:val="SignatureChar"/>
    <w:uiPriority w:val="99"/>
    <w:semiHidden/>
    <w:unhideWhenUsed/>
    <w:rsid w:val="00CC05D9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05D9"/>
  </w:style>
  <w:style w:type="character" w:styleId="Strong">
    <w:name w:val="Strong"/>
    <w:basedOn w:val="DefaultParagraphFont"/>
    <w:uiPriority w:val="22"/>
    <w:unhideWhenUsed/>
    <w:qFormat/>
    <w:rsid w:val="00CC05D9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semiHidden/>
    <w:unhideWhenUsed/>
    <w:qFormat/>
    <w:rsid w:val="00CC05D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"/>
    <w:semiHidden/>
    <w:rsid w:val="00CC05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C05D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C05D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05D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05D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05D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05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05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05D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05D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05D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05D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05D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05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05D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05D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05D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05D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05D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05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05D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05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05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C05D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C05D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05D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05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05D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05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C05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0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C05D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C05D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05D9"/>
  </w:style>
  <w:style w:type="paragraph" w:styleId="TOC2">
    <w:name w:val="toc 2"/>
    <w:basedOn w:val="Normal"/>
    <w:next w:val="Normal"/>
    <w:autoRedefine/>
    <w:uiPriority w:val="39"/>
    <w:semiHidden/>
    <w:unhideWhenUsed/>
    <w:rsid w:val="00CC05D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C05D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C05D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C05D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C05D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C05D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C05D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C05D9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0CA7"/>
    <w:pPr>
      <w:spacing w:before="240" w:line="240" w:lineRule="auto"/>
      <w:outlineLvl w:val="9"/>
    </w:pPr>
    <w:rPr>
      <w:caps w:val="0"/>
      <w:color w:val="6E6E6E" w:themeColor="accent1" w:themeShade="8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94158"/>
    <w:rPr>
      <w:color w:val="808080"/>
      <w:shd w:val="clear" w:color="auto" w:fill="E6E6E6"/>
    </w:rPr>
  </w:style>
  <w:style w:type="character" w:customStyle="1" w:styleId="shorttext">
    <w:name w:val="short_text"/>
    <w:basedOn w:val="DefaultParagraphFont"/>
    <w:rsid w:val="00F4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andenberggames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ieuberg@hot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ieu%20vd%20berg\AppData\Roaming\Microsoft\Templates\Resum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3A5C2-F7B1-4844-B3EF-33B7D0853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99BC-CF1C-4A2A-90F1-837BE596B6D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49AB8320-892F-4E54-AE4B-E22BD0EB0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B8F4C-6F05-4EDD-8387-9BFD605F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165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van den Berg</dc:creator>
  <cp:keywords/>
  <dc:description/>
  <cp:lastModifiedBy>Matthieu van den Berg</cp:lastModifiedBy>
  <cp:revision>7</cp:revision>
  <dcterms:created xsi:type="dcterms:W3CDTF">2019-07-01T14:33:00Z</dcterms:created>
  <dcterms:modified xsi:type="dcterms:W3CDTF">2019-09-16T15:02:00Z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