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D62A" w14:textId="77777777" w:rsidR="00C067C5" w:rsidRPr="0092175B" w:rsidRDefault="00494158">
      <w:pPr>
        <w:pStyle w:val="Title"/>
        <w:rPr>
          <w:rFonts w:cstheme="majorHAnsi"/>
        </w:rPr>
      </w:pPr>
      <w:r w:rsidRPr="0092175B">
        <w:rPr>
          <w:rFonts w:cstheme="majorHAnsi"/>
        </w:rPr>
        <w:t>Matthieu van den berg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9072"/>
      </w:tblGrid>
      <w:tr w:rsidR="00260D3F" w:rsidRPr="0092175B" w14:paraId="45E99FB9" w14:textId="77777777" w:rsidTr="00E10DE1">
        <w:trPr>
          <w:tblHeader/>
        </w:trPr>
        <w:tc>
          <w:tcPr>
            <w:tcW w:w="5000" w:type="pct"/>
          </w:tcPr>
          <w:p w14:paraId="7F7CF42D" w14:textId="4C0129A0" w:rsidR="00074765" w:rsidRPr="0092175B" w:rsidRDefault="00E10DE1" w:rsidP="00494158">
            <w:pPr>
              <w:pStyle w:val="ContactInf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Paardebloem 8</w:t>
            </w:r>
            <w:r w:rsidR="00494158" w:rsidRPr="0092175B">
              <w:rPr>
                <w:rFonts w:asciiTheme="majorHAnsi" w:hAnsiTheme="majorHAnsi" w:cstheme="majorHAnsi"/>
                <w:lang w:val="nl-NL"/>
              </w:rPr>
              <w:t xml:space="preserve">, </w:t>
            </w:r>
            <w:r>
              <w:rPr>
                <w:rFonts w:asciiTheme="majorHAnsi" w:hAnsiTheme="majorHAnsi" w:cstheme="majorHAnsi"/>
                <w:lang w:val="nl-NL"/>
              </w:rPr>
              <w:t>kampen</w:t>
            </w:r>
            <w:r w:rsidR="00494158" w:rsidRPr="0092175B">
              <w:rPr>
                <w:rFonts w:asciiTheme="majorHAnsi" w:hAnsiTheme="majorHAnsi" w:cstheme="majorHAnsi"/>
                <w:lang w:val="nl-NL"/>
              </w:rPr>
              <w:t xml:space="preserve">, </w:t>
            </w:r>
            <w:r>
              <w:rPr>
                <w:rFonts w:asciiTheme="majorHAnsi" w:hAnsiTheme="majorHAnsi" w:cstheme="majorHAnsi"/>
                <w:lang w:val="nl-NL"/>
              </w:rPr>
              <w:t>8265MR</w:t>
            </w:r>
            <w:r w:rsidR="00494158" w:rsidRPr="0092175B">
              <w:rPr>
                <w:rFonts w:asciiTheme="majorHAnsi" w:hAnsiTheme="majorHAnsi" w:cstheme="majorHAnsi"/>
                <w:lang w:val="nl-NL"/>
              </w:rPr>
              <w:t>, Netherlands</w:t>
            </w:r>
            <w:r w:rsidR="00260D3F" w:rsidRPr="0092175B">
              <w:rPr>
                <w:rFonts w:asciiTheme="majorHAnsi" w:hAnsiTheme="majorHAnsi" w:cstheme="majorHAnsi"/>
                <w:lang w:val="nl-NL"/>
              </w:rPr>
              <w:t> | </w:t>
            </w:r>
          </w:p>
          <w:p w14:paraId="2687E378" w14:textId="77777777" w:rsidR="00494158" w:rsidRPr="0092175B" w:rsidRDefault="00074765" w:rsidP="00494158">
            <w:pPr>
              <w:pStyle w:val="ContactInfo"/>
              <w:rPr>
                <w:rFonts w:asciiTheme="majorHAnsi" w:hAnsiTheme="majorHAnsi" w:cstheme="majorHAnsi"/>
                <w:lang w:val="nl-NL"/>
              </w:rPr>
            </w:pPr>
            <w:r w:rsidRPr="0092175B">
              <w:rPr>
                <w:rFonts w:asciiTheme="majorHAnsi" w:hAnsiTheme="majorHAnsi" w:cstheme="majorHAnsi"/>
                <w:lang w:val="nl-NL"/>
              </w:rPr>
              <w:t>+31</w:t>
            </w:r>
            <w:r w:rsidR="00494158" w:rsidRPr="0092175B">
              <w:rPr>
                <w:rFonts w:asciiTheme="majorHAnsi" w:hAnsiTheme="majorHAnsi" w:cstheme="majorHAnsi"/>
                <w:lang w:val="nl-NL"/>
              </w:rPr>
              <w:t>6-14968394</w:t>
            </w:r>
            <w:r w:rsidR="00260D3F" w:rsidRPr="0092175B">
              <w:rPr>
                <w:rFonts w:asciiTheme="majorHAnsi" w:hAnsiTheme="majorHAnsi" w:cstheme="majorHAnsi"/>
                <w:lang w:val="nl-NL"/>
              </w:rPr>
              <w:t> | </w:t>
            </w:r>
            <w:hyperlink r:id="rId10" w:history="1">
              <w:r w:rsidR="00494158" w:rsidRPr="0092175B">
                <w:rPr>
                  <w:rStyle w:val="Hyperlink"/>
                  <w:rFonts w:asciiTheme="majorHAnsi" w:hAnsiTheme="majorHAnsi" w:cstheme="majorHAnsi"/>
                  <w:lang w:val="nl-NL"/>
                </w:rPr>
                <w:t>matthieuberg@hotmail.com</w:t>
              </w:r>
            </w:hyperlink>
            <w:r w:rsidR="00CD65FC" w:rsidRPr="0092175B">
              <w:rPr>
                <w:rFonts w:asciiTheme="majorHAnsi" w:hAnsiTheme="majorHAnsi" w:cstheme="majorHAnsi"/>
                <w:lang w:val="nl-NL"/>
              </w:rPr>
              <w:t xml:space="preserve"> </w:t>
            </w:r>
          </w:p>
          <w:p w14:paraId="77B06A44" w14:textId="742BF4F2" w:rsidR="00BC6553" w:rsidRPr="0092175B" w:rsidRDefault="00E10DE1" w:rsidP="00494158">
            <w:pPr>
              <w:pStyle w:val="ContactInfo"/>
              <w:rPr>
                <w:rFonts w:asciiTheme="majorHAnsi" w:hAnsiTheme="majorHAnsi" w:cstheme="majorHAnsi"/>
                <w:lang w:val="nl-NL"/>
              </w:rPr>
            </w:pPr>
            <w:r w:rsidRPr="00E10DE1">
              <w:rPr>
                <w:rFonts w:asciiTheme="majorHAnsi" w:hAnsiTheme="majorHAnsi" w:cstheme="majorHAnsi"/>
                <w:lang w:val="nl-NL"/>
              </w:rPr>
              <w:t>https://www.vandenberggames.com/</w:t>
            </w:r>
          </w:p>
        </w:tc>
      </w:tr>
    </w:tbl>
    <w:p w14:paraId="2EA16123" w14:textId="69788E53" w:rsidR="00494158" w:rsidRPr="0092175B" w:rsidRDefault="00494158" w:rsidP="008B6FBD">
      <w:pPr>
        <w:pStyle w:val="Title"/>
        <w:pBdr>
          <w:bottom w:val="none" w:sz="0" w:space="0" w:color="auto"/>
        </w:pBdr>
        <w:jc w:val="center"/>
        <w:rPr>
          <w:rFonts w:cstheme="majorHAnsi"/>
          <w:sz w:val="52"/>
          <w:szCs w:val="52"/>
        </w:rPr>
      </w:pPr>
      <w:r w:rsidRPr="0092175B">
        <w:rPr>
          <w:rFonts w:cstheme="majorHAnsi"/>
          <w:sz w:val="52"/>
          <w:szCs w:val="52"/>
        </w:rPr>
        <w:t>Game</w:t>
      </w:r>
      <w:r w:rsidR="00CC35E0">
        <w:rPr>
          <w:rFonts w:cstheme="majorHAnsi"/>
          <w:sz w:val="52"/>
          <w:szCs w:val="52"/>
        </w:rPr>
        <w:t xml:space="preserve"> </w:t>
      </w:r>
      <w:r w:rsidRPr="0092175B">
        <w:rPr>
          <w:rFonts w:cstheme="majorHAnsi"/>
          <w:sz w:val="52"/>
          <w:szCs w:val="52"/>
        </w:rPr>
        <w:t>programmer</w:t>
      </w:r>
    </w:p>
    <w:p w14:paraId="203FB739" w14:textId="11191620" w:rsidR="00974D85" w:rsidRPr="0092175B" w:rsidRDefault="00974D85" w:rsidP="00974D85">
      <w:pPr>
        <w:pStyle w:val="Heading1"/>
        <w:rPr>
          <w:rFonts w:cstheme="majorHAnsi"/>
        </w:rPr>
      </w:pPr>
      <w:r w:rsidRPr="0092175B">
        <w:rPr>
          <w:rFonts w:cstheme="majorHAnsi"/>
        </w:rPr>
        <w:t>about me</w:t>
      </w:r>
    </w:p>
    <w:p w14:paraId="1810A446" w14:textId="3E54A1C0" w:rsidR="00224063" w:rsidRDefault="00034BA6" w:rsidP="0092175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Games give the most awesome idea’s to people, and are a big part of their free-time.</w:t>
      </w:r>
    </w:p>
    <w:p w14:paraId="4FCE10F9" w14:textId="1CCBD143" w:rsidR="00034BA6" w:rsidRPr="0092175B" w:rsidRDefault="00034BA6" w:rsidP="0092175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my programming knowledge and Creative problem solving, we can make your best ideas come to live.</w:t>
      </w:r>
      <w:bookmarkStart w:id="0" w:name="_GoBack"/>
      <w:bookmarkEnd w:id="0"/>
    </w:p>
    <w:p w14:paraId="1116E708" w14:textId="77777777" w:rsidR="00974D85" w:rsidRPr="0092175B" w:rsidRDefault="00AD5C18" w:rsidP="00974D85">
      <w:pPr>
        <w:pStyle w:val="Heading1"/>
        <w:rPr>
          <w:rFonts w:cstheme="majorHAnsi"/>
        </w:rPr>
      </w:pPr>
      <w:sdt>
        <w:sdtPr>
          <w:rPr>
            <w:rFonts w:cstheme="majorHAnsi"/>
          </w:rPr>
          <w:alias w:val="Skills &amp; Abilities heading:"/>
          <w:tag w:val="Skills &amp; Abilities heading:"/>
          <w:id w:val="1876969618"/>
          <w:placeholder>
            <w:docPart w:val="C90F0026D4BF40B5968A3A19ECFF0261"/>
          </w:placeholder>
          <w:temporary/>
          <w:showingPlcHdr/>
          <w15:appearance w15:val="hidden"/>
        </w:sdtPr>
        <w:sdtEndPr/>
        <w:sdtContent>
          <w:r w:rsidR="00974D85" w:rsidRPr="0092175B">
            <w:rPr>
              <w:rFonts w:cstheme="majorHAnsi"/>
            </w:rPr>
            <w:t>Skills &amp; Abilities</w:t>
          </w:r>
        </w:sdtContent>
      </w:sdt>
    </w:p>
    <w:tbl>
      <w:tblPr>
        <w:tblStyle w:val="ResumeTable"/>
        <w:tblpPr w:leftFromText="180" w:rightFromText="180" w:vertAnchor="text" w:horzAnchor="margin" w:tblpY="48"/>
        <w:tblW w:w="5000" w:type="pct"/>
        <w:tblLook w:val="0600" w:firstRow="0" w:lastRow="0" w:firstColumn="0" w:lastColumn="0" w:noHBand="1" w:noVBand="1"/>
        <w:tblDescription w:val="Skills and Abilities table"/>
      </w:tblPr>
      <w:tblGrid>
        <w:gridCol w:w="2008"/>
        <w:gridCol w:w="2194"/>
        <w:gridCol w:w="4870"/>
      </w:tblGrid>
      <w:tr w:rsidR="00974D85" w:rsidRPr="0092175B" w14:paraId="40B98A3D" w14:textId="77777777" w:rsidTr="00452493">
        <w:trPr>
          <w:trHeight w:val="486"/>
        </w:trPr>
        <w:tc>
          <w:tcPr>
            <w:tcW w:w="1107" w:type="pct"/>
          </w:tcPr>
          <w:p w14:paraId="36A9DA26" w14:textId="77777777" w:rsidR="00974D85" w:rsidRPr="0092175B" w:rsidRDefault="00974D85" w:rsidP="00452493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Languages</w:t>
            </w:r>
          </w:p>
        </w:tc>
        <w:tc>
          <w:tcPr>
            <w:tcW w:w="1209" w:type="pct"/>
          </w:tcPr>
          <w:p w14:paraId="2D22BF25" w14:textId="77777777" w:rsidR="00974D85" w:rsidRPr="0092175B" w:rsidRDefault="00974D85" w:rsidP="00452493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  <w:b/>
              </w:rPr>
              <w:t>English:</w:t>
            </w:r>
            <w:r w:rsidRPr="0092175B">
              <w:rPr>
                <w:rFonts w:asciiTheme="majorHAnsi" w:hAnsiTheme="majorHAnsi" w:cstheme="majorHAnsi"/>
              </w:rPr>
              <w:t xml:space="preserve"> Fluent</w:t>
            </w:r>
          </w:p>
        </w:tc>
        <w:tc>
          <w:tcPr>
            <w:tcW w:w="2684" w:type="pct"/>
          </w:tcPr>
          <w:p w14:paraId="290BB207" w14:textId="77777777" w:rsidR="00974D85" w:rsidRPr="0092175B" w:rsidRDefault="00974D85" w:rsidP="00452493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  <w:b/>
              </w:rPr>
              <w:t xml:space="preserve">Dutch: </w:t>
            </w:r>
            <w:r w:rsidRPr="0092175B">
              <w:rPr>
                <w:rFonts w:asciiTheme="majorHAnsi" w:hAnsiTheme="majorHAnsi" w:cstheme="majorHAnsi"/>
              </w:rPr>
              <w:t>native</w:t>
            </w:r>
          </w:p>
        </w:tc>
      </w:tr>
      <w:tr w:rsidR="00974D85" w:rsidRPr="0092175B" w14:paraId="1CEDECE4" w14:textId="77777777" w:rsidTr="00452493">
        <w:trPr>
          <w:trHeight w:val="890"/>
        </w:trPr>
        <w:tc>
          <w:tcPr>
            <w:tcW w:w="1107" w:type="pct"/>
          </w:tcPr>
          <w:p w14:paraId="28F91BE1" w14:textId="77777777" w:rsidR="00974D85" w:rsidRPr="0092175B" w:rsidRDefault="00974D85" w:rsidP="00452493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Computing     skills</w:t>
            </w:r>
          </w:p>
        </w:tc>
        <w:tc>
          <w:tcPr>
            <w:tcW w:w="3893" w:type="pct"/>
            <w:gridSpan w:val="2"/>
          </w:tcPr>
          <w:p w14:paraId="25ED5495" w14:textId="77777777" w:rsidR="00974D85" w:rsidRDefault="00974D85" w:rsidP="00452493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  <w:b/>
              </w:rPr>
              <w:t>Programming languages:</w:t>
            </w:r>
            <w:r w:rsidRPr="0092175B">
              <w:rPr>
                <w:rFonts w:asciiTheme="majorHAnsi" w:hAnsiTheme="majorHAnsi" w:cstheme="majorHAnsi"/>
              </w:rPr>
              <w:t xml:space="preserve"> C++, C#, JavaScript, html, CSS.</w:t>
            </w:r>
          </w:p>
          <w:p w14:paraId="4FEBAA95" w14:textId="77777777" w:rsidR="00E16882" w:rsidRDefault="00AF0344" w:rsidP="004524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Game engines: </w:t>
            </w:r>
            <w:r>
              <w:rPr>
                <w:rFonts w:asciiTheme="majorHAnsi" w:hAnsiTheme="majorHAnsi" w:cstheme="majorHAnsi"/>
              </w:rPr>
              <w:t>Unreal engine, Unity.</w:t>
            </w:r>
          </w:p>
          <w:p w14:paraId="3EE0E52A" w14:textId="77777777" w:rsidR="00AF0344" w:rsidRDefault="00AF0344" w:rsidP="004524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IDE’s: </w:t>
            </w:r>
            <w:r>
              <w:rPr>
                <w:rFonts w:asciiTheme="majorHAnsi" w:hAnsiTheme="majorHAnsi" w:cstheme="majorHAnsi"/>
              </w:rPr>
              <w:t>Visual studio, Eclipse, MonoDevelop.</w:t>
            </w:r>
          </w:p>
          <w:p w14:paraId="2FB23BBD" w14:textId="77777777" w:rsidR="00AF0344" w:rsidRDefault="00AF0344" w:rsidP="004524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Version control: </w:t>
            </w:r>
            <w:r>
              <w:rPr>
                <w:rFonts w:asciiTheme="majorHAnsi" w:hAnsiTheme="majorHAnsi" w:cstheme="majorHAnsi"/>
              </w:rPr>
              <w:t>GitHub, svn, perforce.</w:t>
            </w:r>
          </w:p>
          <w:p w14:paraId="77AF58C8" w14:textId="365F4100" w:rsidR="00AF0344" w:rsidRPr="00AF0344" w:rsidRDefault="00AF0344" w:rsidP="004524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Misc. software: </w:t>
            </w:r>
            <w:r>
              <w:rPr>
                <w:rFonts w:asciiTheme="majorHAnsi" w:hAnsiTheme="majorHAnsi" w:cstheme="majorHAnsi"/>
              </w:rPr>
              <w:t>Slack, Discord, Steam, Jenkins, Trello.</w:t>
            </w:r>
          </w:p>
        </w:tc>
      </w:tr>
    </w:tbl>
    <w:p w14:paraId="32357482" w14:textId="00AAB70A" w:rsidR="00ED6BFB" w:rsidRPr="0092175B" w:rsidRDefault="00ED6BFB" w:rsidP="00ED6BFB">
      <w:pPr>
        <w:pStyle w:val="Heading1"/>
        <w:rPr>
          <w:rFonts w:cstheme="majorHAnsi"/>
          <w:lang w:val="nl-NL"/>
        </w:rPr>
      </w:pPr>
      <w:r w:rsidRPr="0092175B">
        <w:rPr>
          <w:rFonts w:cstheme="majorHAnsi"/>
          <w:lang w:val="nl-NL"/>
        </w:rPr>
        <w:t>Working experience</w:t>
      </w:r>
    </w:p>
    <w:tbl>
      <w:tblPr>
        <w:tblStyle w:val="ResumeTable"/>
        <w:tblpPr w:leftFromText="180" w:rightFromText="180" w:vertAnchor="text" w:horzAnchor="margin" w:tblpY="17"/>
        <w:tblW w:w="5000" w:type="pct"/>
        <w:tblLook w:val="0600" w:firstRow="0" w:lastRow="0" w:firstColumn="0" w:lastColumn="0" w:noHBand="1" w:noVBand="1"/>
      </w:tblPr>
      <w:tblGrid>
        <w:gridCol w:w="2428"/>
        <w:gridCol w:w="2108"/>
        <w:gridCol w:w="4536"/>
      </w:tblGrid>
      <w:tr w:rsidR="00ED6BFB" w:rsidRPr="0092175B" w14:paraId="0AFE45BB" w14:textId="77777777" w:rsidTr="00BC6553">
        <w:trPr>
          <w:trHeight w:val="1296"/>
        </w:trPr>
        <w:tc>
          <w:tcPr>
            <w:tcW w:w="1338" w:type="pct"/>
          </w:tcPr>
          <w:p w14:paraId="20F370BD" w14:textId="75AD7BCD" w:rsidR="00ED6BFB" w:rsidRPr="0092175B" w:rsidRDefault="00ED6BFB" w:rsidP="0071659E">
            <w:pPr>
              <w:pStyle w:val="Date"/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Jan/2018</w:t>
            </w:r>
            <w:r w:rsidR="00510884" w:rsidRPr="0092175B">
              <w:rPr>
                <w:rFonts w:asciiTheme="majorHAnsi" w:hAnsiTheme="majorHAnsi" w:cstheme="majorHAnsi"/>
              </w:rPr>
              <w:t xml:space="preserve"> </w:t>
            </w:r>
            <w:r w:rsidR="00BC6553" w:rsidRPr="0092175B">
              <w:rPr>
                <w:rFonts w:asciiTheme="majorHAnsi" w:hAnsiTheme="majorHAnsi" w:cstheme="majorHAnsi"/>
              </w:rPr>
              <w:t>- August</w:t>
            </w:r>
            <w:r w:rsidRPr="0092175B">
              <w:rPr>
                <w:rFonts w:asciiTheme="majorHAnsi" w:hAnsiTheme="majorHAnsi" w:cstheme="majorHAnsi"/>
              </w:rPr>
              <w:t>/2018</w:t>
            </w:r>
          </w:p>
        </w:tc>
        <w:tc>
          <w:tcPr>
            <w:tcW w:w="3662" w:type="pct"/>
            <w:gridSpan w:val="2"/>
          </w:tcPr>
          <w:p w14:paraId="7389777D" w14:textId="1C8818B8" w:rsidR="00BC6553" w:rsidRPr="0092175B" w:rsidRDefault="00BC6553" w:rsidP="00510884">
            <w:pPr>
              <w:rPr>
                <w:rFonts w:asciiTheme="majorHAnsi" w:hAnsiTheme="majorHAnsi" w:cstheme="majorHAnsi"/>
                <w:b/>
                <w:i/>
                <w:iCs/>
                <w:color w:val="auto"/>
              </w:rPr>
            </w:pPr>
            <w:r w:rsidRPr="0092175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 xml:space="preserve">Codeglue </w:t>
            </w:r>
            <w:r w:rsidR="0092175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–</w:t>
            </w:r>
            <w:r w:rsidRPr="0092175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 xml:space="preserve"> Rotterdam</w:t>
            </w:r>
          </w:p>
          <w:p w14:paraId="0ABC93DF" w14:textId="0E528A81" w:rsidR="00BC6553" w:rsidRPr="0092175B" w:rsidRDefault="00BC6553" w:rsidP="00510884">
            <w:p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92175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Game Programming intern</w:t>
            </w:r>
            <w:r w:rsidRPr="0092175B">
              <w:rPr>
                <w:rFonts w:asciiTheme="majorHAnsi" w:hAnsiTheme="majorHAnsi" w:cstheme="majorHAnsi"/>
                <w:i/>
                <w:iCs/>
                <w:color w:val="auto"/>
              </w:rPr>
              <w:t>, January till mid-June</w:t>
            </w:r>
            <w:r w:rsidR="00B90BDC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2018</w:t>
            </w:r>
          </w:p>
          <w:p w14:paraId="49939AC7" w14:textId="75404A6A" w:rsidR="00BC6553" w:rsidRPr="0092175B" w:rsidRDefault="00BC6553" w:rsidP="00510884">
            <w:p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92175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Junior Game Programmer</w:t>
            </w:r>
            <w:r w:rsidRPr="0092175B">
              <w:rPr>
                <w:rFonts w:asciiTheme="majorHAnsi" w:hAnsiTheme="majorHAnsi" w:cstheme="majorHAnsi"/>
                <w:i/>
                <w:iCs/>
                <w:color w:val="auto"/>
              </w:rPr>
              <w:t>, mid-June till August</w:t>
            </w:r>
            <w:r w:rsidR="00B90BDC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2018</w:t>
            </w:r>
          </w:p>
          <w:p w14:paraId="33FCF98C" w14:textId="42DA6C11" w:rsidR="00AC4841" w:rsidRPr="0092175B" w:rsidRDefault="00AC4841" w:rsidP="00BC6553">
            <w:pPr>
              <w:rPr>
                <w:rFonts w:asciiTheme="majorHAnsi" w:hAnsiTheme="majorHAnsi" w:cstheme="majorHAnsi"/>
                <w:b/>
                <w:i/>
                <w:iCs/>
                <w:color w:val="auto"/>
              </w:rPr>
            </w:pPr>
          </w:p>
        </w:tc>
      </w:tr>
      <w:tr w:rsidR="00510884" w:rsidRPr="0092175B" w14:paraId="06515AF1" w14:textId="77777777" w:rsidTr="00AC4841">
        <w:trPr>
          <w:trHeight w:val="1106"/>
        </w:trPr>
        <w:tc>
          <w:tcPr>
            <w:tcW w:w="5000" w:type="pct"/>
            <w:gridSpan w:val="3"/>
          </w:tcPr>
          <w:p w14:paraId="3E4C72D0" w14:textId="68EB102C" w:rsidR="00510884" w:rsidRPr="0092175B" w:rsidRDefault="00510884" w:rsidP="00510884">
            <w:pPr>
              <w:rPr>
                <w:rStyle w:val="Emphasis"/>
                <w:rFonts w:asciiTheme="majorHAnsi" w:hAnsiTheme="majorHAnsi" w:cstheme="majorHAnsi"/>
              </w:rPr>
            </w:pPr>
            <w:r w:rsidRPr="0092175B">
              <w:rPr>
                <w:rStyle w:val="Emphasis"/>
                <w:rFonts w:asciiTheme="majorHAnsi" w:hAnsiTheme="majorHAnsi" w:cstheme="majorHAnsi"/>
              </w:rPr>
              <w:t>Outline</w:t>
            </w:r>
          </w:p>
          <w:p w14:paraId="430A89B2" w14:textId="07364192" w:rsidR="00C35088" w:rsidRPr="0092175B" w:rsidRDefault="0071659E" w:rsidP="00C35088">
            <w:pPr>
              <w:rPr>
                <w:rStyle w:val="Emphasis"/>
                <w:rFonts w:asciiTheme="majorHAnsi" w:hAnsiTheme="majorHAnsi" w:cstheme="majorHAnsi"/>
                <w:i w:val="0"/>
              </w:rPr>
            </w:pPr>
            <w:r w:rsidRPr="0092175B">
              <w:rPr>
                <w:rStyle w:val="Emphasis"/>
                <w:rFonts w:asciiTheme="majorHAnsi" w:hAnsiTheme="majorHAnsi" w:cstheme="majorHAnsi"/>
                <w:i w:val="0"/>
              </w:rPr>
              <w:t>As intern I was responsible for multiple Game Programming tasks</w:t>
            </w:r>
            <w:r w:rsidR="00C35088" w:rsidRPr="0092175B">
              <w:rPr>
                <w:rStyle w:val="Emphasis"/>
                <w:rFonts w:asciiTheme="majorHAnsi" w:hAnsiTheme="majorHAnsi" w:cstheme="majorHAnsi"/>
                <w:i w:val="0"/>
              </w:rPr>
              <w:t xml:space="preserve"> in a project porting a PC game to mobile</w:t>
            </w:r>
            <w:r w:rsidR="00974D85" w:rsidRPr="0092175B">
              <w:rPr>
                <w:rStyle w:val="Emphasis"/>
                <w:rFonts w:asciiTheme="majorHAnsi" w:hAnsiTheme="majorHAnsi" w:cstheme="majorHAnsi"/>
                <w:i w:val="0"/>
              </w:rPr>
              <w:t xml:space="preserve"> using unity</w:t>
            </w:r>
            <w:r w:rsidR="00C35088" w:rsidRPr="0092175B">
              <w:rPr>
                <w:rStyle w:val="Emphasis"/>
                <w:rFonts w:asciiTheme="majorHAnsi" w:hAnsiTheme="majorHAnsi" w:cstheme="majorHAnsi"/>
                <w:i w:val="0"/>
              </w:rPr>
              <w:t xml:space="preserve">, these tasks </w:t>
            </w:r>
            <w:r w:rsidRPr="0092175B">
              <w:rPr>
                <w:rStyle w:val="Emphasis"/>
                <w:rFonts w:asciiTheme="majorHAnsi" w:hAnsiTheme="majorHAnsi" w:cstheme="majorHAnsi"/>
                <w:i w:val="0"/>
              </w:rPr>
              <w:t>include but are not limited to:</w:t>
            </w:r>
          </w:p>
        </w:tc>
      </w:tr>
      <w:tr w:rsidR="00C35088" w:rsidRPr="0092175B" w14:paraId="70ECC2F1" w14:textId="77777777" w:rsidTr="00AC4841">
        <w:trPr>
          <w:trHeight w:val="1106"/>
        </w:trPr>
        <w:tc>
          <w:tcPr>
            <w:tcW w:w="2500" w:type="pct"/>
            <w:gridSpan w:val="2"/>
          </w:tcPr>
          <w:p w14:paraId="05955BFD" w14:textId="77777777" w:rsidR="00C35088" w:rsidRPr="0092175B" w:rsidRDefault="00C35088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2175B">
              <w:rPr>
                <w:rStyle w:val="Emphasis"/>
                <w:rFonts w:asciiTheme="majorHAnsi" w:hAnsiTheme="majorHAnsi" w:cstheme="majorHAnsi"/>
              </w:rPr>
              <w:t>Bug fixing</w:t>
            </w:r>
          </w:p>
          <w:p w14:paraId="1F738D23" w14:textId="77777777" w:rsidR="00C35088" w:rsidRPr="0092175B" w:rsidRDefault="00C35088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2175B">
              <w:rPr>
                <w:rStyle w:val="Emphasis"/>
                <w:rFonts w:asciiTheme="majorHAnsi" w:hAnsiTheme="majorHAnsi" w:cstheme="majorHAnsi"/>
              </w:rPr>
              <w:t>Create Benchmark Scenes</w:t>
            </w:r>
          </w:p>
          <w:p w14:paraId="63F5B207" w14:textId="57F53FCE" w:rsidR="00C35088" w:rsidRPr="0092175B" w:rsidRDefault="00C35088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2175B">
              <w:rPr>
                <w:rStyle w:val="Emphasis"/>
                <w:rFonts w:asciiTheme="majorHAnsi" w:hAnsiTheme="majorHAnsi" w:cstheme="majorHAnsi"/>
              </w:rPr>
              <w:t>Collaborating with team members</w:t>
            </w:r>
          </w:p>
        </w:tc>
        <w:tc>
          <w:tcPr>
            <w:tcW w:w="2500" w:type="pct"/>
          </w:tcPr>
          <w:p w14:paraId="0882C332" w14:textId="77777777" w:rsidR="00C35088" w:rsidRPr="0092175B" w:rsidRDefault="00C35088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2175B">
              <w:rPr>
                <w:rStyle w:val="Emphasis"/>
                <w:rFonts w:asciiTheme="majorHAnsi" w:hAnsiTheme="majorHAnsi" w:cstheme="majorHAnsi"/>
              </w:rPr>
              <w:t>Maintaining nightly build machine</w:t>
            </w:r>
          </w:p>
          <w:p w14:paraId="02D16BFC" w14:textId="77777777" w:rsidR="00C35088" w:rsidRPr="0092175B" w:rsidRDefault="00C35088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2175B">
              <w:rPr>
                <w:rStyle w:val="Emphasis"/>
                <w:rFonts w:asciiTheme="majorHAnsi" w:hAnsiTheme="majorHAnsi" w:cstheme="majorHAnsi"/>
              </w:rPr>
              <w:t>Optimization (memory &amp; FPS)</w:t>
            </w:r>
          </w:p>
          <w:p w14:paraId="664B46EC" w14:textId="65477A90" w:rsidR="00AC4841" w:rsidRPr="0092175B" w:rsidRDefault="00C35088" w:rsidP="00AC4841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2175B">
              <w:rPr>
                <w:rStyle w:val="Emphasis"/>
                <w:rFonts w:asciiTheme="majorHAnsi" w:hAnsiTheme="majorHAnsi" w:cstheme="majorHAnsi"/>
              </w:rPr>
              <w:t xml:space="preserve">Internal </w:t>
            </w:r>
            <w:r w:rsidR="00002323" w:rsidRPr="0092175B">
              <w:rPr>
                <w:rStyle w:val="Emphasis"/>
                <w:rFonts w:asciiTheme="majorHAnsi" w:hAnsiTheme="majorHAnsi" w:cstheme="majorHAnsi"/>
              </w:rPr>
              <w:t>Game Jams</w:t>
            </w:r>
          </w:p>
        </w:tc>
      </w:tr>
      <w:tr w:rsidR="00AC4841" w:rsidRPr="0092175B" w14:paraId="5DADF79A" w14:textId="77777777" w:rsidTr="00AC4841">
        <w:trPr>
          <w:trHeight w:val="636"/>
        </w:trPr>
        <w:tc>
          <w:tcPr>
            <w:tcW w:w="5000" w:type="pct"/>
            <w:gridSpan w:val="3"/>
          </w:tcPr>
          <w:p w14:paraId="53DCEE47" w14:textId="4C5307A1" w:rsidR="00AC4841" w:rsidRPr="0092175B" w:rsidRDefault="00AC4841" w:rsidP="00AC4841">
            <w:pPr>
              <w:rPr>
                <w:rStyle w:val="Emphasis"/>
                <w:rFonts w:asciiTheme="majorHAnsi" w:hAnsiTheme="majorHAnsi" w:cstheme="majorHAnsi"/>
              </w:rPr>
            </w:pPr>
            <w:r w:rsidRPr="0092175B">
              <w:rPr>
                <w:rStyle w:val="Emphasis"/>
                <w:rFonts w:asciiTheme="majorHAnsi" w:hAnsiTheme="majorHAnsi" w:cstheme="majorHAnsi"/>
              </w:rPr>
              <w:lastRenderedPageBreak/>
              <w:t>After finishing my internship, as proof of the good work I did, I was asked to stay as a Junior Game Programmer till I had to return to school after the Dutch summer holidays.</w:t>
            </w:r>
            <w:r w:rsidR="00974D85" w:rsidRPr="0092175B">
              <w:rPr>
                <w:rStyle w:val="Emphasis"/>
                <w:rFonts w:asciiTheme="majorHAnsi" w:hAnsiTheme="majorHAnsi" w:cstheme="majorHAnsi"/>
              </w:rPr>
              <w:t xml:space="preserve"> During this my responsibilities stayed the same.</w:t>
            </w:r>
          </w:p>
        </w:tc>
      </w:tr>
    </w:tbl>
    <w:p w14:paraId="5D148997" w14:textId="77777777" w:rsidR="00974D85" w:rsidRPr="0092175B" w:rsidRDefault="00974D85" w:rsidP="00974D85">
      <w:pPr>
        <w:pStyle w:val="Heading1"/>
        <w:rPr>
          <w:rFonts w:cstheme="majorHAnsi"/>
        </w:rPr>
      </w:pPr>
    </w:p>
    <w:p w14:paraId="5D1B66ED" w14:textId="7AD51F09" w:rsidR="00974D85" w:rsidRPr="0092175B" w:rsidRDefault="00974D85" w:rsidP="00974D85">
      <w:pPr>
        <w:pStyle w:val="Heading1"/>
        <w:rPr>
          <w:rFonts w:cstheme="majorHAnsi"/>
        </w:rPr>
      </w:pPr>
      <w:r w:rsidRPr="0092175B">
        <w:rPr>
          <w:rFonts w:cstheme="majorHAnsi"/>
        </w:rPr>
        <w:t>education</w:t>
      </w:r>
    </w:p>
    <w:tbl>
      <w:tblPr>
        <w:tblStyle w:val="ResumeTable"/>
        <w:tblpPr w:leftFromText="180" w:rightFromText="180" w:vertAnchor="text" w:horzAnchor="margin" w:tblpY="17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657"/>
        <w:gridCol w:w="7415"/>
      </w:tblGrid>
      <w:tr w:rsidR="00974D85" w:rsidRPr="0092175B" w14:paraId="35C03A6A" w14:textId="77777777" w:rsidTr="00810A1F">
        <w:tc>
          <w:tcPr>
            <w:tcW w:w="913" w:type="pct"/>
          </w:tcPr>
          <w:p w14:paraId="7F487FF0" w14:textId="507AA793" w:rsidR="00974D85" w:rsidRPr="0092175B" w:rsidRDefault="00974D85" w:rsidP="00810A1F">
            <w:pPr>
              <w:pStyle w:val="Date"/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sept/2014-June/201</w:t>
            </w:r>
            <w:r w:rsidR="00B90BD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087" w:type="pct"/>
          </w:tcPr>
          <w:p w14:paraId="1B612555" w14:textId="77777777" w:rsidR="00974D85" w:rsidRPr="0092175B" w:rsidRDefault="00974D85" w:rsidP="00810A1F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Creative Media and Game Technology (CMGT), first years known as International Game Architecture and Design (IGAD)</w:t>
            </w:r>
          </w:p>
          <w:p w14:paraId="78E1ED31" w14:textId="77777777" w:rsidR="00974D85" w:rsidRPr="0092175B" w:rsidRDefault="00974D85" w:rsidP="00810A1F">
            <w:pPr>
              <w:rPr>
                <w:rStyle w:val="Emphasis"/>
                <w:rFonts w:asciiTheme="majorHAnsi" w:hAnsiTheme="majorHAnsi" w:cstheme="majorHAnsi"/>
                <w:i w:val="0"/>
              </w:rPr>
            </w:pPr>
            <w:r w:rsidRPr="0092175B">
              <w:rPr>
                <w:rFonts w:asciiTheme="majorHAnsi" w:hAnsiTheme="majorHAnsi" w:cstheme="majorHAnsi"/>
              </w:rPr>
              <w:t>HBO, Netherlands, NHTV</w:t>
            </w:r>
            <w:r w:rsidRPr="0092175B">
              <w:rPr>
                <w:rStyle w:val="Emphasis"/>
                <w:rFonts w:asciiTheme="majorHAnsi" w:hAnsiTheme="majorHAnsi" w:cstheme="majorHAnsi"/>
              </w:rPr>
              <w:t xml:space="preserve"> </w:t>
            </w:r>
            <w:r w:rsidRPr="0092175B">
              <w:rPr>
                <w:rStyle w:val="Emphasis"/>
                <w:rFonts w:asciiTheme="majorHAnsi" w:hAnsiTheme="majorHAnsi" w:cstheme="majorHAnsi"/>
                <w:i w:val="0"/>
              </w:rPr>
              <w:t>Breda</w:t>
            </w:r>
          </w:p>
          <w:p w14:paraId="0E555D4D" w14:textId="7F96F000" w:rsidR="00974D85" w:rsidRPr="0092175B" w:rsidRDefault="00974D85" w:rsidP="00810A1F">
            <w:pPr>
              <w:rPr>
                <w:rStyle w:val="Emphasis"/>
                <w:rFonts w:asciiTheme="majorHAnsi" w:hAnsiTheme="majorHAnsi" w:cstheme="majorHAnsi"/>
                <w:i w:val="0"/>
              </w:rPr>
            </w:pPr>
            <w:r w:rsidRPr="0092175B">
              <w:rPr>
                <w:rStyle w:val="Emphasis"/>
                <w:rFonts w:asciiTheme="majorHAnsi" w:hAnsiTheme="majorHAnsi" w:cstheme="majorHAnsi"/>
                <w:i w:val="0"/>
              </w:rPr>
              <w:t>Main Subjects include: Programming</w:t>
            </w:r>
            <w:r w:rsidR="00B90BDC">
              <w:rPr>
                <w:rStyle w:val="Emphasis"/>
                <w:rFonts w:asciiTheme="majorHAnsi" w:hAnsiTheme="majorHAnsi" w:cstheme="majorHAnsi"/>
                <w:i w:val="0"/>
              </w:rPr>
              <w:t xml:space="preserve"> C++ &amp; C# (8.0), Mathematics (7.0)</w:t>
            </w:r>
            <w:r w:rsidRPr="0092175B">
              <w:rPr>
                <w:rStyle w:val="Emphasis"/>
                <w:rFonts w:asciiTheme="majorHAnsi" w:hAnsiTheme="majorHAnsi" w:cstheme="majorHAnsi"/>
                <w:i w:val="0"/>
              </w:rPr>
              <w:t xml:space="preserve">, </w:t>
            </w:r>
            <w:r w:rsidR="00B90BDC">
              <w:rPr>
                <w:rStyle w:val="Emphasis"/>
                <w:rFonts w:asciiTheme="majorHAnsi" w:hAnsiTheme="majorHAnsi" w:cstheme="majorHAnsi"/>
                <w:i w:val="0"/>
              </w:rPr>
              <w:t xml:space="preserve">Team based </w:t>
            </w:r>
            <w:r w:rsidRPr="0092175B">
              <w:rPr>
                <w:rStyle w:val="Emphasis"/>
                <w:rFonts w:asciiTheme="majorHAnsi" w:hAnsiTheme="majorHAnsi" w:cstheme="majorHAnsi"/>
                <w:i w:val="0"/>
              </w:rPr>
              <w:t>Game production</w:t>
            </w:r>
            <w:r w:rsidR="00B90BDC">
              <w:rPr>
                <w:rStyle w:val="Emphasis"/>
                <w:rFonts w:asciiTheme="majorHAnsi" w:hAnsiTheme="majorHAnsi" w:cstheme="majorHAnsi"/>
                <w:i w:val="0"/>
              </w:rPr>
              <w:t xml:space="preserve"> (8.0), Ludology (</w:t>
            </w:r>
            <w:r w:rsidR="00463E40">
              <w:rPr>
                <w:rStyle w:val="Emphasis"/>
                <w:rFonts w:asciiTheme="majorHAnsi" w:hAnsiTheme="majorHAnsi" w:cstheme="majorHAnsi"/>
                <w:i w:val="0"/>
              </w:rPr>
              <w:t>7.0)</w:t>
            </w:r>
          </w:p>
          <w:p w14:paraId="7BE9070B" w14:textId="77777777" w:rsidR="00974D85" w:rsidRPr="0092175B" w:rsidRDefault="00974D85" w:rsidP="00810A1F">
            <w:pPr>
              <w:rPr>
                <w:rFonts w:asciiTheme="majorHAnsi" w:hAnsiTheme="majorHAnsi" w:cstheme="majorHAnsi"/>
              </w:rPr>
            </w:pPr>
          </w:p>
        </w:tc>
      </w:tr>
      <w:tr w:rsidR="00974D85" w:rsidRPr="0092175B" w14:paraId="7E78C972" w14:textId="77777777" w:rsidTr="00810A1F">
        <w:tc>
          <w:tcPr>
            <w:tcW w:w="913" w:type="pct"/>
          </w:tcPr>
          <w:p w14:paraId="2A8DD372" w14:textId="77777777" w:rsidR="00974D85" w:rsidRPr="0092175B" w:rsidRDefault="00974D85" w:rsidP="00810A1F">
            <w:pPr>
              <w:pStyle w:val="Date"/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sept/2008-aug/2014</w:t>
            </w:r>
          </w:p>
        </w:tc>
        <w:tc>
          <w:tcPr>
            <w:tcW w:w="4087" w:type="pct"/>
          </w:tcPr>
          <w:p w14:paraId="1DF57536" w14:textId="77777777" w:rsidR="00974D85" w:rsidRPr="0092175B" w:rsidRDefault="00974D85" w:rsidP="00810A1F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Higher General Secondary Education</w:t>
            </w:r>
          </w:p>
          <w:p w14:paraId="6C9E6651" w14:textId="77777777" w:rsidR="00974D85" w:rsidRPr="0092175B" w:rsidRDefault="00974D85" w:rsidP="00810A1F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Highschool, Netherlands, Ichthus college Kampen</w:t>
            </w:r>
          </w:p>
          <w:p w14:paraId="6DC9AD1C" w14:textId="77777777" w:rsidR="00974D85" w:rsidRDefault="00974D85" w:rsidP="00810A1F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Direction: nature and technic</w:t>
            </w:r>
          </w:p>
          <w:p w14:paraId="13C81921" w14:textId="776348FE" w:rsidR="009A7686" w:rsidRPr="0092175B" w:rsidRDefault="009A7686" w:rsidP="00810A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Main subjects: </w:t>
            </w:r>
            <w:r>
              <w:rPr>
                <w:rStyle w:val="Title"/>
                <w:lang w:val="en"/>
              </w:rPr>
              <w:t xml:space="preserve"> P</w:t>
            </w:r>
            <w:r>
              <w:rPr>
                <w:rStyle w:val="tlid-translation"/>
                <w:lang w:val="en"/>
              </w:rPr>
              <w:t>hysics</w:t>
            </w:r>
            <w:r>
              <w:rPr>
                <w:rStyle w:val="tlid-translation"/>
                <w:lang w:val="en"/>
              </w:rPr>
              <w:t xml:space="preserve"> (6), C</w:t>
            </w:r>
            <w:r w:rsidRPr="009A7686">
              <w:rPr>
                <w:rStyle w:val="tlid-translation"/>
                <w:lang w:val="en"/>
              </w:rPr>
              <w:t>hemistry</w:t>
            </w:r>
            <w:r>
              <w:rPr>
                <w:rStyle w:val="tlid-translation"/>
                <w:lang w:val="en"/>
              </w:rPr>
              <w:t xml:space="preserve"> (7), Mathematics B (</w:t>
            </w:r>
            <w:r>
              <w:rPr>
                <w:rStyle w:val="med1"/>
              </w:rPr>
              <w:t>analysis</w:t>
            </w:r>
            <w:r>
              <w:rPr>
                <w:rStyle w:val="med1"/>
              </w:rPr>
              <w:t>,</w:t>
            </w:r>
            <w:r>
              <w:rPr>
                <w:rStyle w:val="med1"/>
              </w:rPr>
              <w:t xml:space="preserve"> </w:t>
            </w:r>
            <w:r>
              <w:rPr>
                <w:rStyle w:val="med1"/>
              </w:rPr>
              <w:t>geometry</w:t>
            </w:r>
            <w:r>
              <w:rPr>
                <w:rStyle w:val="tlid-translation"/>
                <w:lang w:val="en"/>
              </w:rPr>
              <w:t>, 8), Mathematics D (vectors, calculus, chance</w:t>
            </w:r>
            <w:r w:rsidR="001C3D1F">
              <w:rPr>
                <w:rStyle w:val="tlid-translation"/>
                <w:lang w:val="en"/>
              </w:rPr>
              <w:t xml:space="preserve"> calculations</w:t>
            </w:r>
            <w:r>
              <w:rPr>
                <w:rStyle w:val="tlid-translation"/>
                <w:lang w:val="en"/>
              </w:rPr>
              <w:t>, 6)</w:t>
            </w:r>
          </w:p>
        </w:tc>
      </w:tr>
    </w:tbl>
    <w:p w14:paraId="3A727A65" w14:textId="77777777" w:rsidR="00126049" w:rsidRPr="0092175B" w:rsidRDefault="00307635" w:rsidP="002563E8">
      <w:pPr>
        <w:pStyle w:val="Heading1"/>
        <w:rPr>
          <w:rFonts w:cstheme="majorHAnsi"/>
        </w:rPr>
      </w:pPr>
      <w:r w:rsidRPr="0092175B">
        <w:rPr>
          <w:rFonts w:cstheme="majorHAnsi"/>
        </w:rPr>
        <w:t>interests and activities</w:t>
      </w:r>
    </w:p>
    <w:p w14:paraId="62473481" w14:textId="77777777" w:rsidR="0092175B" w:rsidRPr="00CC09F6" w:rsidRDefault="0092175B" w:rsidP="0092175B">
      <w:pPr>
        <w:jc w:val="center"/>
        <w:rPr>
          <w:rStyle w:val="shorttext"/>
          <w:rFonts w:asciiTheme="majorHAnsi" w:hAnsiTheme="majorHAnsi" w:cstheme="majorHAnsi"/>
          <w:color w:val="auto"/>
          <w:lang w:eastAsia="en-US"/>
        </w:rPr>
      </w:pPr>
      <w:r w:rsidRPr="00CC09F6">
        <w:rPr>
          <w:rStyle w:val="shorttext"/>
          <w:rFonts w:asciiTheme="majorHAnsi" w:hAnsiTheme="majorHAnsi" w:cstheme="majorHAnsi"/>
          <w:color w:val="auto"/>
          <w:lang w:eastAsia="en-US"/>
        </w:rPr>
        <w:t>In my spare time I like to Game and do Logic-puzzles.</w:t>
      </w:r>
    </w:p>
    <w:p w14:paraId="23A56545" w14:textId="08E0F3F3" w:rsidR="0092175B" w:rsidRPr="00CC09F6" w:rsidRDefault="0092175B" w:rsidP="0092175B">
      <w:pPr>
        <w:jc w:val="center"/>
        <w:rPr>
          <w:rStyle w:val="shorttext"/>
          <w:rFonts w:asciiTheme="majorHAnsi" w:hAnsiTheme="majorHAnsi" w:cstheme="majorHAnsi"/>
          <w:color w:val="auto"/>
          <w:lang w:eastAsia="en-US"/>
        </w:rPr>
      </w:pPr>
      <w:r w:rsidRPr="00CC09F6">
        <w:rPr>
          <w:rStyle w:val="shorttext"/>
          <w:rFonts w:asciiTheme="majorHAnsi" w:hAnsiTheme="majorHAnsi" w:cstheme="majorHAnsi"/>
          <w:color w:val="auto"/>
          <w:lang w:eastAsia="en-US"/>
        </w:rPr>
        <w:t xml:space="preserve">Besides that, I like to Cycle and do </w:t>
      </w:r>
      <w:r w:rsidR="0015386F">
        <w:rPr>
          <w:rStyle w:val="shorttext"/>
          <w:rFonts w:asciiTheme="majorHAnsi" w:hAnsiTheme="majorHAnsi" w:cstheme="majorHAnsi"/>
          <w:color w:val="auto"/>
          <w:lang w:eastAsia="en-US"/>
        </w:rPr>
        <w:t>P</w:t>
      </w:r>
      <w:r w:rsidRPr="00CC09F6">
        <w:rPr>
          <w:rStyle w:val="shorttext"/>
          <w:rFonts w:asciiTheme="majorHAnsi" w:hAnsiTheme="majorHAnsi" w:cstheme="majorHAnsi"/>
          <w:color w:val="auto"/>
          <w:lang w:eastAsia="en-US"/>
        </w:rPr>
        <w:t>hotographing.</w:t>
      </w:r>
    </w:p>
    <w:p w14:paraId="12E6FF32" w14:textId="1B2ADBC4" w:rsidR="0092175B" w:rsidRPr="0092175B" w:rsidRDefault="0092175B" w:rsidP="0092175B">
      <w:pPr>
        <w:pStyle w:val="Heading1"/>
        <w:rPr>
          <w:rFonts w:cstheme="majorHAnsi"/>
        </w:rPr>
      </w:pPr>
      <w:r w:rsidRPr="0092175B">
        <w:rPr>
          <w:rFonts w:cstheme="majorHAnsi"/>
        </w:rPr>
        <w:t>Awards and recognitions</w:t>
      </w:r>
    </w:p>
    <w:tbl>
      <w:tblPr>
        <w:tblStyle w:val="ResumeTable"/>
        <w:tblW w:w="5000" w:type="pct"/>
        <w:tblLook w:val="0600" w:firstRow="0" w:lastRow="0" w:firstColumn="0" w:lastColumn="0" w:noHBand="1" w:noVBand="1"/>
        <w:tblDescription w:val="Communication table"/>
      </w:tblPr>
      <w:tblGrid>
        <w:gridCol w:w="2609"/>
        <w:gridCol w:w="6463"/>
      </w:tblGrid>
      <w:tr w:rsidR="0092175B" w:rsidRPr="0092175B" w14:paraId="6FD105CF" w14:textId="77777777" w:rsidTr="0006586C">
        <w:tc>
          <w:tcPr>
            <w:tcW w:w="1438" w:type="pct"/>
          </w:tcPr>
          <w:p w14:paraId="42D8E0DA" w14:textId="77777777" w:rsidR="0092175B" w:rsidRPr="0092175B" w:rsidRDefault="0092175B" w:rsidP="0006586C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>The red stare</w:t>
            </w:r>
          </w:p>
          <w:p w14:paraId="1536F42C" w14:textId="77777777" w:rsidR="0092175B" w:rsidRPr="0092175B" w:rsidRDefault="0092175B" w:rsidP="0006586C">
            <w:pPr>
              <w:rPr>
                <w:rFonts w:asciiTheme="majorHAnsi" w:hAnsiTheme="majorHAnsi" w:cstheme="majorHAnsi"/>
              </w:rPr>
            </w:pPr>
            <w:r w:rsidRPr="0092175B">
              <w:rPr>
                <w:rFonts w:asciiTheme="majorHAnsi" w:hAnsiTheme="majorHAnsi" w:cstheme="majorHAnsi"/>
              </w:rPr>
              <w:t xml:space="preserve">– </w:t>
            </w:r>
            <w:r w:rsidRPr="0092175B">
              <w:rPr>
                <w:rFonts w:asciiTheme="majorHAnsi" w:hAnsiTheme="majorHAnsi" w:cstheme="majorHAnsi"/>
                <w:b/>
              </w:rPr>
              <w:t>Dutch game awards</w:t>
            </w:r>
          </w:p>
        </w:tc>
        <w:tc>
          <w:tcPr>
            <w:tcW w:w="3562" w:type="pct"/>
          </w:tcPr>
          <w:p w14:paraId="784201D0" w14:textId="77777777" w:rsidR="0092175B" w:rsidRPr="0092175B" w:rsidRDefault="0092175B" w:rsidP="0006586C">
            <w:pPr>
              <w:rPr>
                <w:rFonts w:asciiTheme="majorHAnsi" w:hAnsiTheme="majorHAnsi" w:cstheme="majorHAnsi"/>
                <w:lang w:val="nl-NL"/>
              </w:rPr>
            </w:pPr>
            <w:r w:rsidRPr="0092175B">
              <w:rPr>
                <w:rFonts w:asciiTheme="majorHAnsi" w:hAnsiTheme="majorHAnsi" w:cstheme="majorHAnsi"/>
                <w:lang w:val="nl-NL"/>
              </w:rPr>
              <w:t>Best student design</w:t>
            </w:r>
          </w:p>
          <w:p w14:paraId="3C1BBCAD" w14:textId="77777777" w:rsidR="0092175B" w:rsidRDefault="0092175B" w:rsidP="0006586C">
            <w:pPr>
              <w:rPr>
                <w:rFonts w:asciiTheme="majorHAnsi" w:hAnsiTheme="majorHAnsi" w:cstheme="majorHAnsi"/>
                <w:lang w:val="nl-NL"/>
              </w:rPr>
            </w:pPr>
            <w:r w:rsidRPr="0092175B">
              <w:rPr>
                <w:rFonts w:asciiTheme="majorHAnsi" w:hAnsiTheme="majorHAnsi" w:cstheme="majorHAnsi"/>
                <w:lang w:val="nl-NL"/>
              </w:rPr>
              <w:t>Best student art</w:t>
            </w:r>
          </w:p>
          <w:p w14:paraId="174C93DB" w14:textId="2DE2F3E6" w:rsidR="0092175B" w:rsidRPr="0092175B" w:rsidRDefault="0092175B" w:rsidP="0006586C">
            <w:pPr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Nominee Best student tech</w:t>
            </w:r>
          </w:p>
        </w:tc>
      </w:tr>
    </w:tbl>
    <w:p w14:paraId="01F2D106" w14:textId="00431720" w:rsidR="00ED6BFB" w:rsidRPr="0092175B" w:rsidRDefault="00ED6BFB" w:rsidP="0092175B">
      <w:pPr>
        <w:rPr>
          <w:rFonts w:asciiTheme="majorHAnsi" w:hAnsiTheme="majorHAnsi" w:cstheme="majorHAnsi"/>
        </w:rPr>
      </w:pPr>
    </w:p>
    <w:sectPr w:rsidR="00ED6BFB" w:rsidRPr="0092175B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43FE" w14:textId="77777777" w:rsidR="00AD5C18" w:rsidRDefault="00AD5C18">
      <w:pPr>
        <w:spacing w:after="0"/>
      </w:pPr>
      <w:r>
        <w:separator/>
      </w:r>
    </w:p>
    <w:p w14:paraId="442867ED" w14:textId="77777777" w:rsidR="00AD5C18" w:rsidRDefault="00AD5C18"/>
  </w:endnote>
  <w:endnote w:type="continuationSeparator" w:id="0">
    <w:p w14:paraId="59A238E0" w14:textId="77777777" w:rsidR="00AD5C18" w:rsidRDefault="00AD5C18">
      <w:pPr>
        <w:spacing w:after="0"/>
      </w:pPr>
      <w:r>
        <w:continuationSeparator/>
      </w:r>
    </w:p>
    <w:p w14:paraId="3F6CDC17" w14:textId="77777777" w:rsidR="00AD5C18" w:rsidRDefault="00AD5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9604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45C7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5DAB" w14:textId="77777777" w:rsidR="00AD5C18" w:rsidRDefault="00AD5C18">
      <w:pPr>
        <w:spacing w:after="0"/>
      </w:pPr>
      <w:r>
        <w:separator/>
      </w:r>
    </w:p>
    <w:p w14:paraId="66875517" w14:textId="77777777" w:rsidR="00AD5C18" w:rsidRDefault="00AD5C18"/>
  </w:footnote>
  <w:footnote w:type="continuationSeparator" w:id="0">
    <w:p w14:paraId="3491D790" w14:textId="77777777" w:rsidR="00AD5C18" w:rsidRDefault="00AD5C18">
      <w:pPr>
        <w:spacing w:after="0"/>
      </w:pPr>
      <w:r>
        <w:continuationSeparator/>
      </w:r>
    </w:p>
    <w:p w14:paraId="5A078B8C" w14:textId="77777777" w:rsidR="00AD5C18" w:rsidRDefault="00AD5C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EE64701"/>
    <w:multiLevelType w:val="hybridMultilevel"/>
    <w:tmpl w:val="71BE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A3266"/>
    <w:multiLevelType w:val="hybridMultilevel"/>
    <w:tmpl w:val="8440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E67BD"/>
    <w:multiLevelType w:val="hybridMultilevel"/>
    <w:tmpl w:val="3736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58"/>
    <w:rsid w:val="00002323"/>
    <w:rsid w:val="00034BA6"/>
    <w:rsid w:val="00074765"/>
    <w:rsid w:val="000936A9"/>
    <w:rsid w:val="000C0CA7"/>
    <w:rsid w:val="000D281A"/>
    <w:rsid w:val="000F2762"/>
    <w:rsid w:val="0011259E"/>
    <w:rsid w:val="00126049"/>
    <w:rsid w:val="00133DFD"/>
    <w:rsid w:val="0014523F"/>
    <w:rsid w:val="0015386F"/>
    <w:rsid w:val="001B4467"/>
    <w:rsid w:val="001C3D1F"/>
    <w:rsid w:val="00224063"/>
    <w:rsid w:val="00254924"/>
    <w:rsid w:val="002563E8"/>
    <w:rsid w:val="00260D3F"/>
    <w:rsid w:val="00303A85"/>
    <w:rsid w:val="00307635"/>
    <w:rsid w:val="0034192C"/>
    <w:rsid w:val="00463E40"/>
    <w:rsid w:val="004827F9"/>
    <w:rsid w:val="00494158"/>
    <w:rsid w:val="00510884"/>
    <w:rsid w:val="00540DF6"/>
    <w:rsid w:val="005F1332"/>
    <w:rsid w:val="00650306"/>
    <w:rsid w:val="00666EB0"/>
    <w:rsid w:val="00693B17"/>
    <w:rsid w:val="006E3E60"/>
    <w:rsid w:val="0071659E"/>
    <w:rsid w:val="0073235A"/>
    <w:rsid w:val="007623C3"/>
    <w:rsid w:val="00762CE4"/>
    <w:rsid w:val="00797C46"/>
    <w:rsid w:val="007A5697"/>
    <w:rsid w:val="00833444"/>
    <w:rsid w:val="00843164"/>
    <w:rsid w:val="00854E7D"/>
    <w:rsid w:val="008551F7"/>
    <w:rsid w:val="008B5DC0"/>
    <w:rsid w:val="008B6FBD"/>
    <w:rsid w:val="0092175B"/>
    <w:rsid w:val="00931654"/>
    <w:rsid w:val="00974D85"/>
    <w:rsid w:val="00976E7D"/>
    <w:rsid w:val="009A7686"/>
    <w:rsid w:val="00A45C76"/>
    <w:rsid w:val="00A81305"/>
    <w:rsid w:val="00A82DCC"/>
    <w:rsid w:val="00AC4841"/>
    <w:rsid w:val="00AD5C18"/>
    <w:rsid w:val="00AF0344"/>
    <w:rsid w:val="00B90BDC"/>
    <w:rsid w:val="00BC6553"/>
    <w:rsid w:val="00C02E26"/>
    <w:rsid w:val="00C067C5"/>
    <w:rsid w:val="00C35088"/>
    <w:rsid w:val="00CB5535"/>
    <w:rsid w:val="00CB6CEA"/>
    <w:rsid w:val="00CC05D9"/>
    <w:rsid w:val="00CC09F6"/>
    <w:rsid w:val="00CC35E0"/>
    <w:rsid w:val="00CD65FC"/>
    <w:rsid w:val="00CD7582"/>
    <w:rsid w:val="00CF6A5E"/>
    <w:rsid w:val="00D0020C"/>
    <w:rsid w:val="00D06E8C"/>
    <w:rsid w:val="00D25A6D"/>
    <w:rsid w:val="00D4353F"/>
    <w:rsid w:val="00D65641"/>
    <w:rsid w:val="00D81F4E"/>
    <w:rsid w:val="00E10DE1"/>
    <w:rsid w:val="00E16882"/>
    <w:rsid w:val="00E37384"/>
    <w:rsid w:val="00E76367"/>
    <w:rsid w:val="00E836A8"/>
    <w:rsid w:val="00E963F6"/>
    <w:rsid w:val="00ED6BFB"/>
    <w:rsid w:val="00EF55D1"/>
    <w:rsid w:val="00F25533"/>
    <w:rsid w:val="00F41AB7"/>
    <w:rsid w:val="00F6077F"/>
    <w:rsid w:val="00F63B5F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BD0E"/>
  <w15:chartTrackingRefBased/>
  <w15:docId w15:val="{385743D2-AE2D-465E-A655-66204E83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4158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F41AB7"/>
  </w:style>
  <w:style w:type="character" w:customStyle="1" w:styleId="tlid-translation">
    <w:name w:val="tlid-translation"/>
    <w:basedOn w:val="DefaultParagraphFont"/>
    <w:rsid w:val="009A7686"/>
  </w:style>
  <w:style w:type="character" w:customStyle="1" w:styleId="med1">
    <w:name w:val="med1"/>
    <w:basedOn w:val="DefaultParagraphFont"/>
    <w:rsid w:val="009A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tthieuberg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eu%20vd%20berg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0F0026D4BF40B5968A3A19ECFF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0E4D-3D92-4222-A9F5-06F81BEBCC7D}"/>
      </w:docPartPr>
      <w:docPartBody>
        <w:p w:rsidR="00AF5310" w:rsidRDefault="002649F4" w:rsidP="002649F4">
          <w:pPr>
            <w:pStyle w:val="C90F0026D4BF40B5968A3A19ECFF0261"/>
          </w:pPr>
          <w:r w:rsidRPr="00843164"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7F"/>
    <w:rsid w:val="00063F7F"/>
    <w:rsid w:val="001103FC"/>
    <w:rsid w:val="002649F4"/>
    <w:rsid w:val="00303575"/>
    <w:rsid w:val="00314178"/>
    <w:rsid w:val="00432AB3"/>
    <w:rsid w:val="005D3153"/>
    <w:rsid w:val="0062719C"/>
    <w:rsid w:val="006761E1"/>
    <w:rsid w:val="006A17C1"/>
    <w:rsid w:val="00A1221E"/>
    <w:rsid w:val="00A7349B"/>
    <w:rsid w:val="00AF5310"/>
    <w:rsid w:val="00B10554"/>
    <w:rsid w:val="00BD3F87"/>
    <w:rsid w:val="00BE73C0"/>
    <w:rsid w:val="00C97B03"/>
    <w:rsid w:val="00E26EF6"/>
    <w:rsid w:val="00E93F24"/>
    <w:rsid w:val="00F83FBF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34343933045CC8F91E344DA754C5B">
    <w:name w:val="46D34343933045CC8F91E344DA754C5B"/>
  </w:style>
  <w:style w:type="paragraph" w:customStyle="1" w:styleId="C2CE6EF7F75847AEACBE0676A2529436">
    <w:name w:val="C2CE6EF7F75847AEACBE0676A2529436"/>
  </w:style>
  <w:style w:type="paragraph" w:customStyle="1" w:styleId="DC67AD9BCE39489FBE622A0964B516DC">
    <w:name w:val="DC67AD9BCE39489FBE622A0964B516DC"/>
  </w:style>
  <w:style w:type="paragraph" w:customStyle="1" w:styleId="DBE974DFA3784413820D13B989AEF04B">
    <w:name w:val="DBE974DFA3784413820D13B989AEF04B"/>
  </w:style>
  <w:style w:type="paragraph" w:customStyle="1" w:styleId="39ABE06F4C4045F398326DCF041132DE">
    <w:name w:val="39ABE06F4C4045F398326DCF041132DE"/>
  </w:style>
  <w:style w:type="paragraph" w:customStyle="1" w:styleId="DF28866748A44476AB86FCF127C293BB">
    <w:name w:val="DF28866748A44476AB86FCF127C293BB"/>
  </w:style>
  <w:style w:type="paragraph" w:customStyle="1" w:styleId="3C526C65CEE94EC5AEEDF51FA6CAB485">
    <w:name w:val="3C526C65CEE94EC5AEEDF51FA6CAB485"/>
  </w:style>
  <w:style w:type="paragraph" w:customStyle="1" w:styleId="6C7FFF73CA0E473B9D3681D1251B258A">
    <w:name w:val="6C7FFF73CA0E473B9D3681D1251B258A"/>
  </w:style>
  <w:style w:type="paragraph" w:customStyle="1" w:styleId="28462E566D7C4A63B1D67C4D8D50C941">
    <w:name w:val="28462E566D7C4A63B1D67C4D8D50C941"/>
  </w:style>
  <w:style w:type="paragraph" w:customStyle="1" w:styleId="8E770CA9C1DE4D4AA8CF505308A8D967">
    <w:name w:val="8E770CA9C1DE4D4AA8CF505308A8D967"/>
  </w:style>
  <w:style w:type="paragraph" w:customStyle="1" w:styleId="52113B6CD2DF4990996B21CE00A0C159">
    <w:name w:val="52113B6CD2DF4990996B21CE00A0C159"/>
  </w:style>
  <w:style w:type="paragraph" w:customStyle="1" w:styleId="1C9D07B39E7A46438547EA088A029106">
    <w:name w:val="1C9D07B39E7A46438547EA088A029106"/>
  </w:style>
  <w:style w:type="character" w:styleId="Emphasis">
    <w:name w:val="Emphasis"/>
    <w:basedOn w:val="DefaultParagraphFont"/>
    <w:uiPriority w:val="7"/>
    <w:unhideWhenUsed/>
    <w:qFormat/>
    <w:rsid w:val="00063F7F"/>
    <w:rPr>
      <w:i/>
      <w:iCs/>
      <w:color w:val="404040" w:themeColor="text1" w:themeTint="BF"/>
    </w:rPr>
  </w:style>
  <w:style w:type="paragraph" w:customStyle="1" w:styleId="02B48E4649A342EF8A8460C2FA653A51">
    <w:name w:val="02B48E4649A342EF8A8460C2FA653A51"/>
  </w:style>
  <w:style w:type="paragraph" w:customStyle="1" w:styleId="42B1803C435F4898B3FE0EBFD7063581">
    <w:name w:val="42B1803C435F4898B3FE0EBFD7063581"/>
  </w:style>
  <w:style w:type="paragraph" w:customStyle="1" w:styleId="1C035C9209214C7D99D1A32BF09DA58F">
    <w:name w:val="1C035C9209214C7D99D1A32BF09DA58F"/>
  </w:style>
  <w:style w:type="paragraph" w:customStyle="1" w:styleId="9C153BDE410C44C3B89B9A3B56C3BC5D">
    <w:name w:val="9C153BDE410C44C3B89B9A3B56C3BC5D"/>
  </w:style>
  <w:style w:type="paragraph" w:customStyle="1" w:styleId="A9FAC7A9184D4624A1B95A23B7E8776A">
    <w:name w:val="A9FAC7A9184D4624A1B95A23B7E8776A"/>
  </w:style>
  <w:style w:type="paragraph" w:customStyle="1" w:styleId="40290DCF601E44AD89FF73233D5974ED">
    <w:name w:val="40290DCF601E44AD89FF73233D5974ED"/>
  </w:style>
  <w:style w:type="paragraph" w:customStyle="1" w:styleId="E06BCBA900EB4C058487329E77C22814">
    <w:name w:val="E06BCBA900EB4C058487329E77C22814"/>
  </w:style>
  <w:style w:type="paragraph" w:customStyle="1" w:styleId="99CA45CD695B4B11BC51C7AD7DBC5516">
    <w:name w:val="99CA45CD695B4B11BC51C7AD7DBC5516"/>
  </w:style>
  <w:style w:type="paragraph" w:customStyle="1" w:styleId="B05B1FC968A94848910ECA30AD08CA97">
    <w:name w:val="B05B1FC968A94848910ECA30AD08CA97"/>
  </w:style>
  <w:style w:type="paragraph" w:customStyle="1" w:styleId="253B5386F71B4588AAFC2718AA74E1D5">
    <w:name w:val="253B5386F71B4588AAFC2718AA74E1D5"/>
  </w:style>
  <w:style w:type="paragraph" w:customStyle="1" w:styleId="639B792EC9104576A73C9125172DCE32">
    <w:name w:val="639B792EC9104576A73C9125172DCE32"/>
  </w:style>
  <w:style w:type="paragraph" w:customStyle="1" w:styleId="F26C8C2A612343549F2FCB0F4050FEDF">
    <w:name w:val="F26C8C2A612343549F2FCB0F4050FEDF"/>
  </w:style>
  <w:style w:type="paragraph" w:customStyle="1" w:styleId="967A79F2852041A29748E4B5EEAFAF75">
    <w:name w:val="967A79F2852041A29748E4B5EEAFAF75"/>
  </w:style>
  <w:style w:type="paragraph" w:customStyle="1" w:styleId="ED569FCF8E1B4C4399A0FA63F4D84889">
    <w:name w:val="ED569FCF8E1B4C4399A0FA63F4D84889"/>
  </w:style>
  <w:style w:type="paragraph" w:customStyle="1" w:styleId="1EAC22AD914E4CBC969D7D8D3BCEBD99">
    <w:name w:val="1EAC22AD914E4CBC969D7D8D3BCEBD99"/>
  </w:style>
  <w:style w:type="paragraph" w:customStyle="1" w:styleId="CB195E7471AC4CF9B97BB7C4627CE776">
    <w:name w:val="CB195E7471AC4CF9B97BB7C4627CE776"/>
  </w:style>
  <w:style w:type="paragraph" w:customStyle="1" w:styleId="AAB72C5024054536AC597695F1A816B4">
    <w:name w:val="AAB72C5024054536AC597695F1A816B4"/>
  </w:style>
  <w:style w:type="paragraph" w:customStyle="1" w:styleId="1CD11F4524514A25AC5D1891E9EDE337">
    <w:name w:val="1CD11F4524514A25AC5D1891E9EDE337"/>
    <w:rsid w:val="00063F7F"/>
  </w:style>
  <w:style w:type="paragraph" w:customStyle="1" w:styleId="BF333314AA034EA395A987658F300640">
    <w:name w:val="BF333314AA034EA395A987658F300640"/>
    <w:rsid w:val="00063F7F"/>
  </w:style>
  <w:style w:type="paragraph" w:customStyle="1" w:styleId="FE839EEB81E34D59B8BF3C3A5C48895B">
    <w:name w:val="FE839EEB81E34D59B8BF3C3A5C48895B"/>
    <w:rsid w:val="00063F7F"/>
  </w:style>
  <w:style w:type="paragraph" w:customStyle="1" w:styleId="B5F30537E47846F5B507AFF728A1DF47">
    <w:name w:val="B5F30537E47846F5B507AFF728A1DF47"/>
    <w:rsid w:val="00063F7F"/>
  </w:style>
  <w:style w:type="paragraph" w:customStyle="1" w:styleId="D76B93FBBD45416FADB833F2C9BF8D62">
    <w:name w:val="D76B93FBBD45416FADB833F2C9BF8D62"/>
    <w:rsid w:val="00063F7F"/>
  </w:style>
  <w:style w:type="paragraph" w:customStyle="1" w:styleId="85DB5B94725646959FC50FE1777754DE">
    <w:name w:val="85DB5B94725646959FC50FE1777754DE"/>
    <w:rsid w:val="00063F7F"/>
  </w:style>
  <w:style w:type="paragraph" w:customStyle="1" w:styleId="9F246D57BDC240D69954DB21F85277BA">
    <w:name w:val="9F246D57BDC240D69954DB21F85277BA"/>
    <w:rsid w:val="00063F7F"/>
  </w:style>
  <w:style w:type="paragraph" w:customStyle="1" w:styleId="223894DC850C42E3B966882A11ADEA99">
    <w:name w:val="223894DC850C42E3B966882A11ADEA99"/>
    <w:rsid w:val="00063F7F"/>
  </w:style>
  <w:style w:type="paragraph" w:customStyle="1" w:styleId="F729932743FE4910A3DA9A980C807DB8">
    <w:name w:val="F729932743FE4910A3DA9A980C807DB8"/>
    <w:rsid w:val="00063F7F"/>
  </w:style>
  <w:style w:type="paragraph" w:customStyle="1" w:styleId="306E0905FAA741F7B2BE08EDE5AAE25E">
    <w:name w:val="306E0905FAA741F7B2BE08EDE5AAE25E"/>
    <w:rsid w:val="00063F7F"/>
  </w:style>
  <w:style w:type="paragraph" w:customStyle="1" w:styleId="D62883DA8A8D41D2BB1D229514BC3107">
    <w:name w:val="D62883DA8A8D41D2BB1D229514BC3107"/>
    <w:rsid w:val="00063F7F"/>
  </w:style>
  <w:style w:type="paragraph" w:customStyle="1" w:styleId="A74A3D02C40F4B5E9B0F30254C443908">
    <w:name w:val="A74A3D02C40F4B5E9B0F30254C443908"/>
    <w:rsid w:val="00063F7F"/>
  </w:style>
  <w:style w:type="paragraph" w:customStyle="1" w:styleId="376BA22B170B46A4A1064414BC4B56B2">
    <w:name w:val="376BA22B170B46A4A1064414BC4B56B2"/>
    <w:rsid w:val="00063F7F"/>
  </w:style>
  <w:style w:type="paragraph" w:customStyle="1" w:styleId="5239C25170AC4751B805C1635AF08047">
    <w:name w:val="5239C25170AC4751B805C1635AF08047"/>
    <w:rsid w:val="00063F7F"/>
  </w:style>
  <w:style w:type="paragraph" w:customStyle="1" w:styleId="0735306B9C45446E9345F4ED2B2370EA">
    <w:name w:val="0735306B9C45446E9345F4ED2B2370EA"/>
    <w:rsid w:val="00063F7F"/>
  </w:style>
  <w:style w:type="paragraph" w:customStyle="1" w:styleId="879023359E25408DB8B53020819059EA">
    <w:name w:val="879023359E25408DB8B53020819059EA"/>
    <w:rsid w:val="00063F7F"/>
  </w:style>
  <w:style w:type="paragraph" w:customStyle="1" w:styleId="97865A9F7EF645CBAE4ECF2D0D39DB6F">
    <w:name w:val="97865A9F7EF645CBAE4ECF2D0D39DB6F"/>
    <w:rsid w:val="00063F7F"/>
  </w:style>
  <w:style w:type="paragraph" w:customStyle="1" w:styleId="0DF761BDD39644BFB8749D7D407B1CCB">
    <w:name w:val="0DF761BDD39644BFB8749D7D407B1CCB"/>
    <w:rsid w:val="00063F7F"/>
  </w:style>
  <w:style w:type="paragraph" w:customStyle="1" w:styleId="CCC08CCE940C4233A92ECAAF1256AC04">
    <w:name w:val="CCC08CCE940C4233A92ECAAF1256AC04"/>
    <w:rsid w:val="00063F7F"/>
  </w:style>
  <w:style w:type="paragraph" w:customStyle="1" w:styleId="EABE371BBF884740929CECBD9A99ABAD">
    <w:name w:val="EABE371BBF884740929CECBD9A99ABAD"/>
    <w:rsid w:val="00063F7F"/>
  </w:style>
  <w:style w:type="paragraph" w:customStyle="1" w:styleId="B8B0ECEFDF4946C5AE7DA4631E5A7C07">
    <w:name w:val="B8B0ECEFDF4946C5AE7DA4631E5A7C07"/>
    <w:rsid w:val="00063F7F"/>
  </w:style>
  <w:style w:type="paragraph" w:customStyle="1" w:styleId="CD013EDD5F624B43A14287E95F625A97">
    <w:name w:val="CD013EDD5F624B43A14287E95F625A97"/>
    <w:rsid w:val="00063F7F"/>
  </w:style>
  <w:style w:type="paragraph" w:customStyle="1" w:styleId="C50E584CFFC04EBB99F6A85610909C34">
    <w:name w:val="C50E584CFFC04EBB99F6A85610909C34"/>
    <w:rsid w:val="00063F7F"/>
  </w:style>
  <w:style w:type="paragraph" w:customStyle="1" w:styleId="E170A296866C4B9F8090D602DC7380E7">
    <w:name w:val="E170A296866C4B9F8090D602DC7380E7"/>
    <w:rsid w:val="00063F7F"/>
  </w:style>
  <w:style w:type="paragraph" w:customStyle="1" w:styleId="359741B59CD042FD8D341DC620A0E323">
    <w:name w:val="359741B59CD042FD8D341DC620A0E323"/>
    <w:rsid w:val="00063F7F"/>
  </w:style>
  <w:style w:type="paragraph" w:customStyle="1" w:styleId="7FB0AC27782D4EF884860A0FAE7F3F8A">
    <w:name w:val="7FB0AC27782D4EF884860A0FAE7F3F8A"/>
    <w:rsid w:val="00063F7F"/>
  </w:style>
  <w:style w:type="paragraph" w:customStyle="1" w:styleId="B1F1492CD07C418FB61F7C1D861ACC34">
    <w:name w:val="B1F1492CD07C418FB61F7C1D861ACC34"/>
    <w:rsid w:val="00063F7F"/>
  </w:style>
  <w:style w:type="paragraph" w:customStyle="1" w:styleId="180A5D2542C745E68979723E7118209C">
    <w:name w:val="180A5D2542C745E68979723E7118209C"/>
    <w:rsid w:val="00063F7F"/>
  </w:style>
  <w:style w:type="paragraph" w:customStyle="1" w:styleId="E83645248DB848A5A5726444B4B84F26">
    <w:name w:val="E83645248DB848A5A5726444B4B84F26"/>
    <w:rsid w:val="00063F7F"/>
  </w:style>
  <w:style w:type="paragraph" w:customStyle="1" w:styleId="F32EE3CCA5AD4ED5B472A1BAD3F1EF1F">
    <w:name w:val="F32EE3CCA5AD4ED5B472A1BAD3F1EF1F"/>
    <w:rsid w:val="00063F7F"/>
  </w:style>
  <w:style w:type="paragraph" w:customStyle="1" w:styleId="2154331CEC494672816B6AE2BC0BFBC3">
    <w:name w:val="2154331CEC494672816B6AE2BC0BFBC3"/>
    <w:rsid w:val="006761E1"/>
  </w:style>
  <w:style w:type="paragraph" w:customStyle="1" w:styleId="765C6017A088472EA18F8D9EBCE0269B">
    <w:name w:val="765C6017A088472EA18F8D9EBCE0269B"/>
    <w:rsid w:val="006761E1"/>
  </w:style>
  <w:style w:type="paragraph" w:customStyle="1" w:styleId="C90F0026D4BF40B5968A3A19ECFF0261">
    <w:name w:val="C90F0026D4BF40B5968A3A19ECFF0261"/>
    <w:rsid w:val="00264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757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Matthieu van den Berg</dc:creator>
  <cp:lastModifiedBy>Matthieu van den Berg</cp:lastModifiedBy>
  <cp:revision>28</cp:revision>
  <dcterms:created xsi:type="dcterms:W3CDTF">2017-09-13T15:03:00Z</dcterms:created>
  <dcterms:modified xsi:type="dcterms:W3CDTF">2019-09-16T14:57:00Z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